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A4" w:rsidRDefault="00EF4D0B" w:rsidP="004B5EA4">
      <w:pPr>
        <w:ind w:left="-993" w:right="-1164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-31.2pt;margin-top:13.35pt;width:364.55pt;height:206.85pt;z-index:251703296" stroked="f">
            <v:textbox>
              <w:txbxContent>
                <w:p w:rsidR="00205F02" w:rsidRPr="00205F02" w:rsidRDefault="00205F02" w:rsidP="00205F0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05F02">
                    <w:rPr>
                      <w:b/>
                      <w:bCs/>
                      <w:sz w:val="32"/>
                      <w:szCs w:val="32"/>
                    </w:rPr>
                    <w:t>Gruppo Alpini di Morsano</w:t>
                  </w:r>
                </w:p>
                <w:p w:rsidR="00205F02" w:rsidRPr="00205F02" w:rsidRDefault="00205F02" w:rsidP="00EF2891">
                  <w:pPr>
                    <w:jc w:val="both"/>
                    <w:rPr>
                      <w:sz w:val="24"/>
                      <w:szCs w:val="24"/>
                    </w:rPr>
                  </w:pPr>
                  <w:r w:rsidRPr="00205F02">
                    <w:rPr>
                      <w:sz w:val="24"/>
                      <w:szCs w:val="24"/>
                    </w:rPr>
                    <w:t xml:space="preserve">Domenica 3 marzo tutta la comunità è invitata a partecipare presso il laghetto di via </w:t>
                  </w:r>
                  <w:proofErr w:type="spellStart"/>
                  <w:r w:rsidRPr="00205F02">
                    <w:rPr>
                      <w:sz w:val="24"/>
                      <w:szCs w:val="24"/>
                    </w:rPr>
                    <w:t>Chiasiellis</w:t>
                  </w:r>
                  <w:proofErr w:type="spellEnd"/>
                  <w:r w:rsidRPr="00205F02">
                    <w:rPr>
                      <w:sz w:val="24"/>
                      <w:szCs w:val="24"/>
                    </w:rPr>
                    <w:t xml:space="preserve"> a Castions di Strada (accanto alla cava dell’</w:t>
                  </w:r>
                  <w:proofErr w:type="spellStart"/>
                  <w:r w:rsidRPr="00205F02">
                    <w:rPr>
                      <w:sz w:val="24"/>
                      <w:szCs w:val="24"/>
                    </w:rPr>
                    <w:t>Union</w:t>
                  </w:r>
                  <w:proofErr w:type="spellEnd"/>
                  <w:r w:rsidRPr="00205F02">
                    <w:rPr>
                      <w:sz w:val="24"/>
                      <w:szCs w:val="24"/>
                    </w:rPr>
                    <w:t xml:space="preserve"> Beton) alla ventiseiesima pescata alpina. La gara di pesca avrà inizio alle ore 8:30 e sarà aperta a tutti, compresi i pescatori senza licenza, donne e bambini. Dalle 12:00 sarà pronta la pastasciutta per tutti i partecipanti alla pescata e per i simpatizzanti che parteciperanno alla giornata. Durante tutto il giorno sarà attivo un </w:t>
                  </w:r>
                  <w:proofErr w:type="spellStart"/>
                  <w:r w:rsidRPr="00205F02">
                    <w:rPr>
                      <w:sz w:val="24"/>
                      <w:szCs w:val="24"/>
                    </w:rPr>
                    <w:t>fornitissimo</w:t>
                  </w:r>
                  <w:proofErr w:type="spellEnd"/>
                  <w:r w:rsidRPr="00205F02">
                    <w:rPr>
                      <w:sz w:val="24"/>
                      <w:szCs w:val="24"/>
                    </w:rPr>
                    <w:t xml:space="preserve"> chiosco dove si serviranno panini, carne alla griglia, patatine fritte, acqua, vino, birra e caffè. Per le iscrizioni alla gara rivolgersi al Bar Sport di Dose </w:t>
                  </w:r>
                  <w:proofErr w:type="spellStart"/>
                  <w:r w:rsidRPr="00205F02">
                    <w:rPr>
                      <w:sz w:val="24"/>
                      <w:szCs w:val="24"/>
                    </w:rPr>
                    <w:t>Consuelo</w:t>
                  </w:r>
                  <w:proofErr w:type="spellEnd"/>
                  <w:r w:rsidRPr="00205F02">
                    <w:rPr>
                      <w:sz w:val="24"/>
                      <w:szCs w:val="24"/>
                    </w:rPr>
                    <w:t xml:space="preserve"> in via San Pellegrino a Morsano di Strada.</w:t>
                  </w:r>
                </w:p>
                <w:p w:rsidR="004C5C74" w:rsidRDefault="004C5C74"/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left:0;text-align:left;margin-left:-35.7pt;margin-top:6.8pt;width:379.85pt;height:559.5pt;z-index:251659264">
            <v:textbox>
              <w:txbxContent>
                <w:p w:rsidR="004B5EA4" w:rsidRDefault="004B5EA4"/>
              </w:txbxContent>
            </v:textbox>
          </v:shape>
        </w:pict>
      </w:r>
    </w:p>
    <w:p w:rsidR="004B5EA4" w:rsidRDefault="004B5EA4" w:rsidP="004B5EA4">
      <w:pPr>
        <w:ind w:left="-993" w:right="-1164"/>
      </w:pPr>
    </w:p>
    <w:p w:rsidR="004B5EA4" w:rsidRDefault="004B5EA4" w:rsidP="004B5EA4">
      <w:pPr>
        <w:ind w:left="-993" w:right="-1164"/>
      </w:pPr>
    </w:p>
    <w:p w:rsidR="004B5EA4" w:rsidRDefault="004B5EA4" w:rsidP="004B5EA4">
      <w:pPr>
        <w:ind w:left="-993" w:right="-1164"/>
      </w:pPr>
    </w:p>
    <w:p w:rsidR="004B5EA4" w:rsidRDefault="004B5EA4" w:rsidP="004B5EA4">
      <w:pPr>
        <w:ind w:left="-993" w:right="-1164"/>
      </w:pPr>
    </w:p>
    <w:p w:rsidR="004B5EA4" w:rsidRDefault="004B5EA4" w:rsidP="004B5EA4">
      <w:pPr>
        <w:ind w:left="-993" w:right="-1164"/>
      </w:pPr>
    </w:p>
    <w:p w:rsidR="004B5EA4" w:rsidRDefault="004B5EA4" w:rsidP="004B5EA4">
      <w:pPr>
        <w:ind w:left="-993" w:right="-1164"/>
      </w:pPr>
    </w:p>
    <w:p w:rsidR="004B5EA4" w:rsidRDefault="004B5EA4" w:rsidP="004B5EA4">
      <w:pPr>
        <w:ind w:left="-993" w:right="-1164"/>
      </w:pPr>
    </w:p>
    <w:p w:rsidR="004B5EA4" w:rsidRDefault="004B5EA4" w:rsidP="004B5EA4">
      <w:pPr>
        <w:ind w:left="-993" w:right="-1164"/>
      </w:pPr>
    </w:p>
    <w:p w:rsidR="004B5EA4" w:rsidRDefault="004B5EA4" w:rsidP="004B5EA4">
      <w:pPr>
        <w:ind w:left="-993" w:right="-1164"/>
      </w:pPr>
    </w:p>
    <w:p w:rsidR="004B5EA4" w:rsidRDefault="004B5EA4" w:rsidP="004B5EA4">
      <w:pPr>
        <w:ind w:left="-993" w:right="-1164"/>
      </w:pPr>
    </w:p>
    <w:p w:rsidR="004B5EA4" w:rsidRDefault="004B5EA4" w:rsidP="004B5EA4">
      <w:pPr>
        <w:ind w:left="-993" w:right="-1164"/>
      </w:pPr>
    </w:p>
    <w:p w:rsidR="004B5EA4" w:rsidRDefault="00EF4D0B" w:rsidP="004B5EA4">
      <w:pPr>
        <w:ind w:left="-993" w:right="-1164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35.7pt;margin-top:1.05pt;width:379.85pt;height:0;z-index:251684864" o:connectortype="straight"/>
        </w:pict>
      </w:r>
    </w:p>
    <w:p w:rsidR="004B5EA4" w:rsidRDefault="004B5EA4" w:rsidP="004B5EA4">
      <w:pPr>
        <w:ind w:left="-993" w:right="-1164"/>
      </w:pPr>
    </w:p>
    <w:p w:rsidR="004B5EA4" w:rsidRDefault="00EF4D0B" w:rsidP="004B5EA4">
      <w:pPr>
        <w:ind w:left="-993" w:right="-1164"/>
      </w:pPr>
      <w:r>
        <w:rPr>
          <w:noProof/>
          <w:lang w:eastAsia="it-IT"/>
        </w:rPr>
        <w:pict>
          <v:shape id="_x0000_s1078" type="#_x0000_t202" style="position:absolute;left:0;text-align:left;margin-left:-27.25pt;margin-top:7.75pt;width:360.6pt;height:197.85pt;z-index:251702272" stroked="f">
            <v:textbox>
              <w:txbxContent>
                <w:p w:rsidR="004C5C74" w:rsidRDefault="004C5C74" w:rsidP="006E7A67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471161" cy="2503998"/>
                        <wp:effectExtent l="19050" t="0" r="5589" b="0"/>
                        <wp:docPr id="5" name="Immagine 2" descr="C:\Users\Biblioteca\Desktop\Trimestrale\Prima cas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iblioteca\Desktop\Trimestrale\Prima cas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2427" cy="2504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5EA4" w:rsidRDefault="004B5EA4" w:rsidP="004B5EA4">
      <w:pPr>
        <w:ind w:left="-993" w:right="-1164"/>
      </w:pPr>
    </w:p>
    <w:p w:rsidR="004B5EA4" w:rsidRDefault="004B5EA4" w:rsidP="004B5EA4">
      <w:pPr>
        <w:ind w:left="-993" w:right="-1164"/>
      </w:pPr>
    </w:p>
    <w:p w:rsidR="004B5EA4" w:rsidRDefault="00EF4D0B" w:rsidP="004B5EA4">
      <w:pPr>
        <w:ind w:left="-993" w:right="-1164"/>
      </w:pPr>
      <w:r>
        <w:rPr>
          <w:noProof/>
          <w:lang w:eastAsia="it-IT"/>
        </w:rPr>
        <w:pict>
          <v:shape id="_x0000_s1059" type="#_x0000_t202" style="position:absolute;left:0;text-align:left;margin-left:-31.2pt;margin-top:11.55pt;width:370.5pt;height:117.75pt;z-index:251685888" stroked="f">
            <v:textbox>
              <w:txbxContent>
                <w:p w:rsidR="00F34E39" w:rsidRDefault="00F34E39" w:rsidP="00F34E39">
                  <w:pPr>
                    <w:jc w:val="center"/>
                  </w:pPr>
                </w:p>
              </w:txbxContent>
            </v:textbox>
          </v:shape>
        </w:pict>
      </w:r>
    </w:p>
    <w:p w:rsidR="004B5EA4" w:rsidRDefault="004B5EA4" w:rsidP="004B5EA4">
      <w:pPr>
        <w:ind w:left="-993" w:right="-1164"/>
      </w:pPr>
    </w:p>
    <w:p w:rsidR="004B5EA4" w:rsidRDefault="004B5EA4" w:rsidP="004B5EA4">
      <w:pPr>
        <w:ind w:left="-993" w:right="-1164"/>
      </w:pPr>
    </w:p>
    <w:p w:rsidR="004B5EA4" w:rsidRDefault="004B5EA4" w:rsidP="004B5EA4">
      <w:pPr>
        <w:ind w:left="-993" w:right="-1164"/>
      </w:pPr>
    </w:p>
    <w:p w:rsidR="004B5EA4" w:rsidRDefault="004B5EA4" w:rsidP="004B5EA4">
      <w:pPr>
        <w:ind w:left="-993" w:right="-1164"/>
      </w:pPr>
    </w:p>
    <w:p w:rsidR="004B5EA4" w:rsidRPr="00273A7A" w:rsidRDefault="004B5EA4" w:rsidP="004B5EA4">
      <w:pPr>
        <w:ind w:left="-993" w:right="-1164"/>
      </w:pPr>
    </w:p>
    <w:p w:rsidR="004B5EA4" w:rsidRPr="00273A7A" w:rsidRDefault="00EF4D0B" w:rsidP="004B5EA4">
      <w:pPr>
        <w:ind w:left="-993" w:right="-1164"/>
      </w:pPr>
      <w:r>
        <w:rPr>
          <w:noProof/>
          <w:lang w:eastAsia="it-IT"/>
        </w:rPr>
        <w:lastRenderedPageBreak/>
        <w:pict>
          <v:shape id="_x0000_s1029" type="#_x0000_t202" style="position:absolute;left:0;text-align:left;margin-left:87.55pt;margin-top:13.35pt;width:290.25pt;height:81.15pt;z-index:251661312" stroked="f" strokeweight=".25pt">
            <v:stroke dashstyle="1 1" endcap="round"/>
            <v:textbox style="mso-next-textbox:#_x0000_s1029">
              <w:txbxContent>
                <w:p w:rsidR="007D57EB" w:rsidRPr="007D57EB" w:rsidRDefault="004B5EA4" w:rsidP="0078729E">
                  <w:pPr>
                    <w:jc w:val="center"/>
                    <w:rPr>
                      <w:sz w:val="40"/>
                      <w:szCs w:val="40"/>
                    </w:rPr>
                  </w:pPr>
                  <w:r w:rsidRPr="0078729E">
                    <w:rPr>
                      <w:b/>
                      <w:sz w:val="40"/>
                      <w:szCs w:val="40"/>
                    </w:rPr>
                    <w:t>CASTIONS E MORSANO</w:t>
                  </w:r>
                  <w:r w:rsidR="002F0B83">
                    <w:rPr>
                      <w:b/>
                      <w:sz w:val="40"/>
                      <w:szCs w:val="40"/>
                    </w:rPr>
                    <w:br/>
                  </w:r>
                  <w:r w:rsidRPr="0078729E">
                    <w:rPr>
                      <w:b/>
                      <w:sz w:val="40"/>
                      <w:szCs w:val="40"/>
                    </w:rPr>
                    <w:t>IL COMUNE INFORMA</w:t>
                  </w:r>
                  <w:r w:rsidR="0078729E">
                    <w:rPr>
                      <w:sz w:val="40"/>
                      <w:szCs w:val="40"/>
                    </w:rPr>
                    <w:br/>
                  </w:r>
                  <w:proofErr w:type="spellStart"/>
                  <w:r w:rsidR="00BB609F">
                    <w:rPr>
                      <w:sz w:val="32"/>
                      <w:szCs w:val="32"/>
                    </w:rPr>
                    <w:t>gennaio-febbraio-marzo</w:t>
                  </w:r>
                  <w:proofErr w:type="spellEnd"/>
                  <w:r w:rsidR="00BB609F">
                    <w:rPr>
                      <w:sz w:val="32"/>
                      <w:szCs w:val="32"/>
                    </w:rPr>
                    <w:t xml:space="preserve"> 2019</w:t>
                  </w:r>
                </w:p>
                <w:p w:rsidR="004B5EA4" w:rsidRDefault="004B5EA4"/>
              </w:txbxContent>
            </v:textbox>
          </v:shape>
        </w:pict>
      </w:r>
      <w:r>
        <w:rPr>
          <w:noProof/>
          <w:lang w:eastAsia="it-IT"/>
        </w:rPr>
        <w:pict>
          <v:shape id="_x0000_s1026" type="#_x0000_t202" style="position:absolute;left:0;text-align:left;margin-left:9.05pt;margin-top:6.8pt;width:382.55pt;height:559.5pt;z-index:251658240">
            <v:textbox style="mso-next-textbox:#_x0000_s1026">
              <w:txbxContent>
                <w:p w:rsidR="004B5EA4" w:rsidRPr="001A3155" w:rsidRDefault="007D57EB" w:rsidP="004B5EA4">
                  <w:pPr>
                    <w:rPr>
                      <w:i/>
                    </w:rPr>
                  </w:pPr>
                  <w:r w:rsidRPr="001A3155">
                    <w:rPr>
                      <w:i/>
                      <w:noProof/>
                      <w:lang w:eastAsia="it-IT"/>
                    </w:rPr>
                    <w:drawing>
                      <wp:inline distT="0" distB="0" distL="0" distR="0">
                        <wp:extent cx="866775" cy="1034784"/>
                        <wp:effectExtent l="19050" t="0" r="9525" b="0"/>
                        <wp:docPr id="17" name="Immagine 6" descr="C:\Users\Biblioteca\Desktop\Trimestrale\lo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Biblioteca\Desktop\Trimestrale\lo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034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5EA4" w:rsidRPr="00273A7A" w:rsidRDefault="004B5EA4" w:rsidP="004B5EA4">
      <w:pPr>
        <w:ind w:left="-993" w:right="-1164"/>
      </w:pPr>
    </w:p>
    <w:p w:rsidR="004B5EA4" w:rsidRPr="00273A7A" w:rsidRDefault="004B5EA4" w:rsidP="004B5EA4">
      <w:pPr>
        <w:ind w:left="-993" w:right="-1164"/>
      </w:pPr>
    </w:p>
    <w:p w:rsidR="004B5EA4" w:rsidRPr="00273A7A" w:rsidRDefault="00EF4D0B" w:rsidP="004B5EA4">
      <w:pPr>
        <w:ind w:left="-993" w:right="-1164"/>
      </w:pPr>
      <w:r>
        <w:rPr>
          <w:noProof/>
          <w:lang w:eastAsia="it-IT"/>
        </w:rPr>
        <w:pict>
          <v:shape id="_x0000_s1028" type="#_x0000_t32" style="position:absolute;left:0;text-align:left;margin-left:9.05pt;margin-top:22.15pt;width:382.55pt;height:0;z-index:251660288" o:connectortype="straight"/>
        </w:pict>
      </w:r>
    </w:p>
    <w:p w:rsidR="004B5EA4" w:rsidRPr="00273A7A" w:rsidRDefault="00EF4D0B" w:rsidP="004B5EA4">
      <w:pPr>
        <w:ind w:left="-993" w:right="-1164"/>
      </w:pPr>
      <w:r>
        <w:rPr>
          <w:noProof/>
          <w:lang w:eastAsia="it-IT"/>
        </w:rPr>
        <w:pict>
          <v:shape id="_x0000_s1073" type="#_x0000_t202" style="position:absolute;left:0;text-align:left;margin-left:14.25pt;margin-top:1.75pt;width:368.75pt;height:156.35pt;z-index:251697152" stroked="f">
            <v:textbox>
              <w:txbxContent>
                <w:p w:rsidR="00431AEF" w:rsidRDefault="00A72D72" w:rsidP="00431AEF">
                  <w:pPr>
                    <w:pStyle w:val="Nessunaspaziatura"/>
                    <w:jc w:val="center"/>
                    <w:rPr>
                      <w:sz w:val="24"/>
                      <w:szCs w:val="24"/>
                    </w:rPr>
                  </w:pPr>
                  <w:r w:rsidRPr="00A72D72">
                    <w:rPr>
                      <w:shd w:val="clear" w:color="auto" w:fill="FFFFFF"/>
                    </w:rPr>
                    <w:t>Presentazione libro</w:t>
                  </w:r>
                  <w:r w:rsidRPr="00A72D72">
                    <w:rPr>
                      <w:b/>
                      <w:shd w:val="clear" w:color="auto" w:fill="FFFFFF"/>
                    </w:rPr>
                    <w:br/>
                  </w:r>
                  <w:r w:rsidRPr="00A72D72">
                    <w:rPr>
                      <w:b/>
                      <w:sz w:val="24"/>
                      <w:szCs w:val="24"/>
                      <w:u w:val="single"/>
                      <w:shd w:val="clear" w:color="auto" w:fill="FFFFFF"/>
                    </w:rPr>
                    <w:t>Tesori nascosti di Castions di Strada</w:t>
                  </w:r>
                  <w:r>
                    <w:rPr>
                      <w:shd w:val="clear" w:color="auto" w:fill="FFFFFF"/>
                    </w:rPr>
                    <w:t xml:space="preserve"> </w:t>
                  </w:r>
                  <w:r>
                    <w:rPr>
                      <w:shd w:val="clear" w:color="auto" w:fill="FFFFFF"/>
                    </w:rPr>
                    <w:br/>
                    <w:t>venerdì 18 gennaio, ore 20:30, Centro Civico, via Dante</w:t>
                  </w:r>
                  <w:r>
                    <w:rPr>
                      <w:i/>
                      <w:iCs/>
                      <w:shd w:val="clear" w:color="auto" w:fill="FFFFFF"/>
                    </w:rPr>
                    <w:t xml:space="preserve"> </w:t>
                  </w:r>
                  <w:r w:rsidR="000A406F">
                    <w:rPr>
                      <w:sz w:val="24"/>
                      <w:szCs w:val="24"/>
                    </w:rPr>
                    <w:t>p</w:t>
                  </w:r>
                  <w:r w:rsidR="000A406F" w:rsidRPr="000A406F">
                    <w:rPr>
                      <w:sz w:val="24"/>
                      <w:szCs w:val="24"/>
                    </w:rPr>
                    <w:t xml:space="preserve">resentazione della nuova edizione aggiornata del libro Tesori nascosti </w:t>
                  </w:r>
                  <w:r w:rsidR="000A406F">
                    <w:rPr>
                      <w:sz w:val="24"/>
                      <w:szCs w:val="24"/>
                    </w:rPr>
                    <w:t xml:space="preserve">di Castions di Strada di Laura </w:t>
                  </w:r>
                  <w:proofErr w:type="spellStart"/>
                  <w:r w:rsidR="000A406F" w:rsidRPr="000A406F">
                    <w:rPr>
                      <w:sz w:val="24"/>
                      <w:szCs w:val="24"/>
                    </w:rPr>
                    <w:t>Crosato</w:t>
                  </w:r>
                  <w:proofErr w:type="spellEnd"/>
                  <w:r w:rsidR="000A406F" w:rsidRPr="000A406F">
                    <w:rPr>
                      <w:sz w:val="24"/>
                      <w:szCs w:val="24"/>
                    </w:rPr>
                    <w:t xml:space="preserve"> con foto di Mario </w:t>
                  </w:r>
                  <w:proofErr w:type="spellStart"/>
                  <w:r w:rsidR="000A406F" w:rsidRPr="000A406F">
                    <w:rPr>
                      <w:sz w:val="24"/>
                      <w:szCs w:val="24"/>
                    </w:rPr>
                    <w:t>Caprari</w:t>
                  </w:r>
                  <w:proofErr w:type="spellEnd"/>
                  <w:r w:rsidR="000A406F" w:rsidRPr="000A406F">
                    <w:rPr>
                      <w:sz w:val="24"/>
                      <w:szCs w:val="24"/>
                    </w:rPr>
                    <w:t>.</w:t>
                  </w:r>
                </w:p>
                <w:p w:rsidR="00431AEF" w:rsidRDefault="00431AEF" w:rsidP="00431AEF">
                  <w:pPr>
                    <w:pStyle w:val="Nessunaspaziatura"/>
                    <w:jc w:val="both"/>
                    <w:rPr>
                      <w:sz w:val="24"/>
                      <w:szCs w:val="24"/>
                    </w:rPr>
                  </w:pPr>
                </w:p>
                <w:p w:rsidR="000A406F" w:rsidRPr="00431AEF" w:rsidRDefault="000A406F" w:rsidP="00EF2891">
                  <w:pPr>
                    <w:pStyle w:val="Nessunaspaziatura"/>
                    <w:jc w:val="both"/>
                    <w:rPr>
                      <w:sz w:val="24"/>
                      <w:szCs w:val="24"/>
                    </w:rPr>
                  </w:pPr>
                  <w:r w:rsidRPr="000A406F">
                    <w:rPr>
                      <w:sz w:val="24"/>
                      <w:szCs w:val="24"/>
                    </w:rPr>
                    <w:t xml:space="preserve">Dopo il grande successo del libro </w:t>
                  </w:r>
                  <w:r w:rsidRPr="000A406F">
                    <w:rPr>
                      <w:i/>
                      <w:sz w:val="24"/>
                      <w:szCs w:val="24"/>
                    </w:rPr>
                    <w:t>Flora spontanea</w:t>
                  </w:r>
                  <w:r>
                    <w:rPr>
                      <w:sz w:val="24"/>
                      <w:szCs w:val="24"/>
                    </w:rPr>
                    <w:t>, ormai introvabile, a</w:t>
                  </w:r>
                  <w:r w:rsidRPr="000A406F">
                    <w:rPr>
                      <w:sz w:val="24"/>
                      <w:szCs w:val="24"/>
                    </w:rPr>
                    <w:t xml:space="preserve"> 30 anni</w:t>
                  </w:r>
                  <w:r>
                    <w:rPr>
                      <w:sz w:val="24"/>
                      <w:szCs w:val="24"/>
                    </w:rPr>
                    <w:t xml:space="preserve"> dalla prima edizione</w:t>
                  </w:r>
                  <w:r w:rsidRPr="000A406F">
                    <w:rPr>
                      <w:sz w:val="24"/>
                      <w:szCs w:val="24"/>
                    </w:rPr>
                    <w:t xml:space="preserve">, viene </w:t>
                  </w:r>
                  <w:r>
                    <w:rPr>
                      <w:sz w:val="24"/>
                      <w:szCs w:val="24"/>
                    </w:rPr>
                    <w:t>ri</w:t>
                  </w:r>
                  <w:r w:rsidRPr="000A406F">
                    <w:rPr>
                      <w:sz w:val="24"/>
                      <w:szCs w:val="24"/>
                    </w:rPr>
                    <w:t xml:space="preserve">pubblicato questo testo per </w:t>
                  </w:r>
                  <w:r w:rsidRPr="000A406F">
                    <w:rPr>
                      <w:sz w:val="24"/>
                      <w:szCs w:val="24"/>
                    </w:rPr>
                    <w:br/>
                    <w:t>far conoscere e apprezzare i belli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0A406F"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z w:val="24"/>
                      <w:szCs w:val="24"/>
                    </w:rPr>
                    <w:t>mi fiori del nostro territorio,</w:t>
                  </w:r>
                  <w:r w:rsidRPr="000A406F">
                    <w:rPr>
                      <w:sz w:val="24"/>
                      <w:szCs w:val="24"/>
                    </w:rPr>
                    <w:br/>
                    <w:t>veri e propri tesori nascosti.</w:t>
                  </w:r>
                </w:p>
              </w:txbxContent>
            </v:textbox>
          </v:shape>
        </w:pict>
      </w:r>
    </w:p>
    <w:p w:rsidR="004B5EA4" w:rsidRPr="00273A7A" w:rsidRDefault="004B5EA4" w:rsidP="004B5EA4">
      <w:pPr>
        <w:ind w:left="-993" w:right="-1164"/>
      </w:pPr>
    </w:p>
    <w:p w:rsidR="004B5EA4" w:rsidRPr="00273A7A" w:rsidRDefault="004B5EA4" w:rsidP="004B5EA4">
      <w:pPr>
        <w:ind w:left="-993" w:right="-1164"/>
      </w:pPr>
    </w:p>
    <w:p w:rsidR="004B5EA4" w:rsidRPr="00273A7A" w:rsidRDefault="004B5EA4" w:rsidP="004B5EA4">
      <w:pPr>
        <w:ind w:left="-993" w:right="-1164"/>
      </w:pPr>
    </w:p>
    <w:p w:rsidR="004B5EA4" w:rsidRPr="00273A7A" w:rsidRDefault="004B5EA4" w:rsidP="004B5EA4">
      <w:pPr>
        <w:ind w:left="-993" w:right="-1164"/>
      </w:pPr>
    </w:p>
    <w:p w:rsidR="004B5EA4" w:rsidRPr="00273A7A" w:rsidRDefault="004B5EA4" w:rsidP="004B5EA4">
      <w:pPr>
        <w:ind w:left="-993" w:right="-1164"/>
      </w:pPr>
    </w:p>
    <w:p w:rsidR="004B5EA4" w:rsidRPr="00273A7A" w:rsidRDefault="00EF4D0B" w:rsidP="004B5EA4">
      <w:pPr>
        <w:ind w:left="-993" w:right="-1164"/>
      </w:pPr>
      <w:r>
        <w:rPr>
          <w:noProof/>
          <w:lang w:eastAsia="it-IT"/>
        </w:rPr>
        <w:pict>
          <v:shape id="_x0000_s1074" type="#_x0000_t202" style="position:absolute;left:0;text-align:left;margin-left:14.25pt;margin-top:10.8pt;width:373.1pt;height:199.55pt;z-index:251698176" stroked="f">
            <v:textbox style="mso-next-textbox:#_x0000_s1074">
              <w:txbxContent>
                <w:p w:rsidR="00D463A1" w:rsidRPr="00A72D72" w:rsidRDefault="00D463A1" w:rsidP="00D463A1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4"/>
                      <w:szCs w:val="24"/>
                      <w:shd w:val="clear" w:color="auto" w:fill="FFFFFF"/>
                      <w:lang w:eastAsia="it-IT"/>
                    </w:rPr>
                  </w:pPr>
                  <w:r w:rsidRPr="00A72D72">
                    <w:rPr>
                      <w:rFonts w:eastAsia="Times New Roman" w:cs="Arial"/>
                      <w:sz w:val="24"/>
                      <w:szCs w:val="24"/>
                      <w:shd w:val="clear" w:color="auto" w:fill="FFFFFF"/>
                      <w:lang w:eastAsia="it-IT"/>
                    </w:rPr>
                    <w:t>Presentazione libro</w:t>
                  </w:r>
                </w:p>
                <w:p w:rsidR="00D463A1" w:rsidRPr="00A72D72" w:rsidRDefault="00D463A1" w:rsidP="00D463A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shd w:val="clear" w:color="auto" w:fill="FFFFFF"/>
                      <w:lang w:eastAsia="it-IT"/>
                    </w:rPr>
                  </w:pPr>
                  <w:r w:rsidRPr="00A72D72">
                    <w:rPr>
                      <w:rFonts w:eastAsia="Times New Roman" w:cs="Arial"/>
                      <w:b/>
                      <w:sz w:val="24"/>
                      <w:szCs w:val="24"/>
                      <w:u w:val="single"/>
                      <w:shd w:val="clear" w:color="auto" w:fill="FFFFFF"/>
                      <w:lang w:eastAsia="it-IT"/>
                    </w:rPr>
                    <w:t>Prima che le trombe squillino la prima nota di pace</w:t>
                  </w:r>
                </w:p>
                <w:p w:rsidR="00D463A1" w:rsidRPr="00A72D72" w:rsidRDefault="00D463A1" w:rsidP="00D463A1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shd w:val="clear" w:color="auto" w:fill="FFFFFF"/>
                      <w:lang w:eastAsia="it-IT"/>
                    </w:rPr>
                  </w:pPr>
                  <w:r w:rsidRPr="00A72D72">
                    <w:rPr>
                      <w:rFonts w:eastAsia="Times New Roman" w:cs="Arial"/>
                      <w:b/>
                      <w:sz w:val="24"/>
                      <w:szCs w:val="24"/>
                      <w:u w:val="single"/>
                      <w:shd w:val="clear" w:color="auto" w:fill="FFFFFF"/>
                      <w:lang w:eastAsia="it-IT"/>
                    </w:rPr>
                    <w:t>Bivio Paradiso, 4 novembre 1918</w:t>
                  </w:r>
                </w:p>
                <w:p w:rsidR="00E375DD" w:rsidRPr="00431AEF" w:rsidRDefault="00E375DD" w:rsidP="00EF2891">
                  <w:pPr>
                    <w:spacing w:line="240" w:lineRule="auto"/>
                    <w:jc w:val="both"/>
                    <w:rPr>
                      <w:b/>
                      <w:sz w:val="32"/>
                      <w:szCs w:val="32"/>
                    </w:rPr>
                  </w:pPr>
                  <w:r w:rsidRPr="00A446FE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it-IT"/>
                    </w:rPr>
                    <w:t xml:space="preserve">Il libro è il frutto della ricerca storica condotta dagli studiosi </w:t>
                  </w:r>
                  <w:proofErr w:type="spellStart"/>
                  <w:r w:rsidRPr="00A446FE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it-IT"/>
                    </w:rPr>
                    <w:t>Strazzolini</w:t>
                  </w:r>
                  <w:proofErr w:type="spellEnd"/>
                  <w:r w:rsidRPr="00A446FE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it-IT"/>
                    </w:rPr>
                    <w:t xml:space="preserve"> e </w:t>
                  </w:r>
                  <w:proofErr w:type="spellStart"/>
                  <w:r w:rsidRPr="00A446FE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it-IT"/>
                    </w:rPr>
                    <w:t>Zanier</w:t>
                  </w:r>
                  <w:proofErr w:type="spellEnd"/>
                  <w:r w:rsidRPr="00A446FE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it-IT"/>
                    </w:rPr>
                    <w:t xml:space="preserve"> incentrata a far luce sui fatti di Bivio Paradiso e sul primo monumento </w:t>
                  </w:r>
                  <w:r w:rsidR="00431AEF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it-IT"/>
                    </w:rPr>
                    <w:t xml:space="preserve">nazionale </w:t>
                  </w:r>
                  <w:r w:rsidRPr="00A446FE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it-IT"/>
                    </w:rPr>
                    <w:t>dedicato ai caduti della Grande Guerra, inaugurato esattamente cento anni fa.</w:t>
                  </w:r>
                  <w:r w:rsidR="004F00BB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4F00BB" w:rsidRPr="00A72D72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it-IT"/>
                    </w:rPr>
                    <w:t>Esso ripercorre anche i momenti salienti della commemorazione per il centenario avvenuta lo scorso 3 novembre.</w:t>
                  </w:r>
                  <w:r w:rsidRPr="00A72D72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it-IT"/>
                    </w:rPr>
                    <w:t xml:space="preserve"> Il progetto,</w:t>
                  </w:r>
                  <w:r w:rsidRPr="00A72D72">
                    <w:rPr>
                      <w:rFonts w:eastAsia="Times New Roman" w:cs="Tahoma"/>
                      <w:sz w:val="24"/>
                      <w:szCs w:val="24"/>
                      <w:lang w:eastAsia="it-IT"/>
                    </w:rPr>
                    <w:t xml:space="preserve"> ideato</w:t>
                  </w:r>
                  <w:r w:rsidRPr="00A72D72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it-IT"/>
                    </w:rPr>
                    <w:t xml:space="preserve"> e sostenuto</w:t>
                  </w:r>
                  <w:r w:rsidRPr="00A446FE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it-IT"/>
                    </w:rPr>
                    <w:t xml:space="preserve"> dall’Amministrazione Comunale, è frutto di anni di ricerche che hanno portato alla stesura di </w:t>
                  </w:r>
                  <w:r w:rsidRPr="00A446FE">
                    <w:rPr>
                      <w:rFonts w:eastAsia="Times New Roman" w:cs="Tahoma"/>
                      <w:sz w:val="24"/>
                      <w:szCs w:val="24"/>
                      <w:lang w:eastAsia="it-IT"/>
                    </w:rPr>
                    <w:t>un ricco</w:t>
                  </w:r>
                  <w:r w:rsidRPr="00A446FE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it-IT"/>
                    </w:rPr>
                    <w:t xml:space="preserve"> volume che ripercorre</w:t>
                  </w:r>
                  <w:r w:rsidRPr="00A446FE">
                    <w:rPr>
                      <w:rFonts w:eastAsia="Times New Roman" w:cs="Tahoma"/>
                      <w:color w:val="FF0000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A446FE">
                    <w:rPr>
                      <w:rFonts w:eastAsia="Times New Roman" w:cs="Tahoma"/>
                      <w:sz w:val="24"/>
                      <w:szCs w:val="24"/>
                      <w:lang w:eastAsia="it-IT"/>
                    </w:rPr>
                    <w:t>gli ultimi cruenti attimi del primo conflitto mondiale</w:t>
                  </w:r>
                  <w:r w:rsidRPr="00A446FE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it-IT"/>
                    </w:rPr>
                    <w:t>.</w:t>
                  </w:r>
                  <w:r w:rsidR="004F00BB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it-IT"/>
                    </w:rPr>
                    <w:t xml:space="preserve"> Il</w:t>
                  </w:r>
                  <w:r w:rsidR="00A72D72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it-IT"/>
                    </w:rPr>
                    <w:t xml:space="preserve"> libro sarà presentato</w:t>
                  </w:r>
                  <w:r w:rsidR="004F00BB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it-IT"/>
                    </w:rPr>
                    <w:t xml:space="preserve"> nel mese di febbraio in data da definire.</w:t>
                  </w:r>
                </w:p>
                <w:p w:rsidR="00E375DD" w:rsidRDefault="00E375DD"/>
              </w:txbxContent>
            </v:textbox>
          </v:shape>
        </w:pict>
      </w:r>
      <w:r>
        <w:rPr>
          <w:noProof/>
          <w:lang w:eastAsia="it-IT"/>
        </w:rPr>
        <w:pict>
          <v:shape id="_x0000_s1047" type="#_x0000_t32" style="position:absolute;left:0;text-align:left;margin-left:9.05pt;margin-top:5.45pt;width:382.55pt;height:0;z-index:251673600" o:connectortype="straight"/>
        </w:pict>
      </w:r>
    </w:p>
    <w:p w:rsidR="004B5EA4" w:rsidRPr="00273A7A" w:rsidRDefault="004B5EA4" w:rsidP="004B5EA4">
      <w:pPr>
        <w:ind w:left="-993" w:right="-1164"/>
      </w:pPr>
    </w:p>
    <w:p w:rsidR="004B5EA4" w:rsidRPr="00273A7A" w:rsidRDefault="004B5EA4" w:rsidP="004B5EA4">
      <w:pPr>
        <w:ind w:left="-993" w:right="-1164"/>
      </w:pPr>
    </w:p>
    <w:p w:rsidR="004B5EA4" w:rsidRPr="00273A7A" w:rsidRDefault="004B5EA4" w:rsidP="004B5EA4">
      <w:pPr>
        <w:ind w:left="-993" w:right="-1164"/>
      </w:pPr>
    </w:p>
    <w:p w:rsidR="004B5EA4" w:rsidRPr="00273A7A" w:rsidRDefault="004B5EA4" w:rsidP="004B5EA4">
      <w:pPr>
        <w:ind w:left="-993" w:right="-1164"/>
      </w:pPr>
    </w:p>
    <w:p w:rsidR="004B5EA4" w:rsidRPr="00273A7A" w:rsidRDefault="004B5EA4" w:rsidP="004B5EA4">
      <w:pPr>
        <w:ind w:left="-993" w:right="-1164"/>
      </w:pPr>
    </w:p>
    <w:p w:rsidR="004B5EA4" w:rsidRPr="00273A7A" w:rsidRDefault="004B5EA4" w:rsidP="004B5EA4">
      <w:pPr>
        <w:ind w:left="-993" w:right="-1164"/>
      </w:pPr>
    </w:p>
    <w:p w:rsidR="004B5EA4" w:rsidRPr="00273A7A" w:rsidRDefault="004B5EA4" w:rsidP="004B5EA4">
      <w:pPr>
        <w:ind w:left="-993" w:right="-1164"/>
      </w:pPr>
    </w:p>
    <w:p w:rsidR="004B5EA4" w:rsidRPr="00273A7A" w:rsidRDefault="00EF4D0B" w:rsidP="004B5EA4">
      <w:pPr>
        <w:ind w:left="-993" w:right="-1164"/>
      </w:pPr>
      <w:r>
        <w:rPr>
          <w:noProof/>
          <w:lang w:eastAsia="it-IT"/>
        </w:rPr>
        <w:pict>
          <v:shape id="_x0000_s1089" type="#_x0000_t32" style="position:absolute;left:0;text-align:left;margin-left:9.05pt;margin-top:6.8pt;width:382.55pt;height:0;z-index:251708416" o:connectortype="straight"/>
        </w:pict>
      </w:r>
      <w:r>
        <w:rPr>
          <w:noProof/>
          <w:lang w:eastAsia="it-IT"/>
        </w:rPr>
        <w:pict>
          <v:shape id="_x0000_s1093" type="#_x0000_t202" style="position:absolute;left:0;text-align:left;margin-left:78.15pt;margin-top:6.8pt;width:312pt;height:101.55pt;z-index:251710464" stroked="f">
            <v:textbox>
              <w:txbxContent>
                <w:p w:rsidR="00EF2891" w:rsidRDefault="00EF2891" w:rsidP="00EF2891">
                  <w:pPr>
                    <w:pStyle w:val="Nessunaspaziatura"/>
                    <w:jc w:val="center"/>
                    <w:rPr>
                      <w:b/>
                      <w:sz w:val="24"/>
                      <w:szCs w:val="24"/>
                      <w:lang w:eastAsia="it-IT"/>
                    </w:rPr>
                  </w:pPr>
                  <w:r>
                    <w:rPr>
                      <w:b/>
                      <w:sz w:val="24"/>
                      <w:szCs w:val="24"/>
                      <w:lang w:eastAsia="it-IT"/>
                    </w:rPr>
                    <w:t>Essere sempre aggiornati</w:t>
                  </w:r>
                </w:p>
                <w:p w:rsidR="004F00BB" w:rsidRPr="00EF2891" w:rsidRDefault="004F00BB" w:rsidP="00EF2891">
                  <w:pPr>
                    <w:pStyle w:val="Nessunaspaziatura"/>
                    <w:jc w:val="center"/>
                    <w:rPr>
                      <w:b/>
                      <w:sz w:val="24"/>
                      <w:szCs w:val="24"/>
                      <w:lang w:eastAsia="it-IT"/>
                    </w:rPr>
                  </w:pPr>
                  <w:r w:rsidRPr="00EF2891">
                    <w:rPr>
                      <w:b/>
                      <w:sz w:val="24"/>
                      <w:szCs w:val="24"/>
                      <w:lang w:eastAsia="it-IT"/>
                    </w:rPr>
                    <w:t>sulle iniziative del Comune di Castions di Strada è facile!</w:t>
                  </w:r>
                </w:p>
                <w:p w:rsidR="004F00BB" w:rsidRPr="0010177D" w:rsidRDefault="004F00BB" w:rsidP="00EF2891">
                  <w:pPr>
                    <w:pStyle w:val="Nessunaspaziatura"/>
                    <w:jc w:val="both"/>
                    <w:rPr>
                      <w:lang w:eastAsia="it-IT"/>
                    </w:rPr>
                  </w:pPr>
                  <w:r w:rsidRPr="004F00BB">
                    <w:rPr>
                      <w:sz w:val="20"/>
                      <w:szCs w:val="20"/>
                      <w:lang w:eastAsia="it-IT"/>
                    </w:rPr>
                    <w:t xml:space="preserve">È attiva la pagina </w:t>
                  </w:r>
                  <w:proofErr w:type="spellStart"/>
                  <w:r w:rsidRPr="004F00BB">
                    <w:rPr>
                      <w:sz w:val="20"/>
                      <w:szCs w:val="20"/>
                      <w:lang w:eastAsia="it-IT"/>
                    </w:rPr>
                    <w:t>Facebook</w:t>
                  </w:r>
                  <w:proofErr w:type="spellEnd"/>
                  <w:r w:rsidRPr="004F00BB">
                    <w:rPr>
                      <w:sz w:val="20"/>
                      <w:szCs w:val="20"/>
                      <w:lang w:eastAsia="it-IT"/>
                    </w:rPr>
                    <w:t xml:space="preserve"> del </w:t>
                  </w:r>
                  <w:r w:rsidRPr="004F00BB">
                    <w:rPr>
                      <w:b/>
                      <w:sz w:val="20"/>
                      <w:szCs w:val="20"/>
                      <w:lang w:eastAsia="it-IT"/>
                    </w:rPr>
                    <w:t>Comune di Castions di Strada</w:t>
                  </w:r>
                  <w:r w:rsidRPr="004F00BB">
                    <w:rPr>
                      <w:sz w:val="20"/>
                      <w:szCs w:val="20"/>
                      <w:lang w:eastAsia="it-IT"/>
                    </w:rPr>
                    <w:t>, un canale di comunicazione rapido e sempre aggiornato che favorisce una maggiore circolazione di iniziative e appuntamenti culturali: clicca “Mi piace” sulla pagina del Comune di Castions di Strada e resta sempre aggiornato!</w:t>
                  </w:r>
                </w:p>
                <w:p w:rsidR="004F00BB" w:rsidRDefault="004F00BB" w:rsidP="00EF2891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1" type="#_x0000_t202" style="position:absolute;left:0;text-align:left;margin-left:11.35pt;margin-top:18.25pt;width:66.8pt;height:63.2pt;z-index:251709440" stroked="f">
            <v:textbox>
              <w:txbxContent>
                <w:p w:rsidR="00431AEF" w:rsidRDefault="004F00BB">
                  <w:r w:rsidRPr="004F00BB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75640" cy="694262"/>
                        <wp:effectExtent l="19050" t="0" r="0" b="0"/>
                        <wp:docPr id="8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694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5EA4" w:rsidRPr="00273A7A" w:rsidRDefault="004B5EA4" w:rsidP="004B5EA4">
      <w:pPr>
        <w:ind w:left="-993" w:right="-1164"/>
      </w:pPr>
    </w:p>
    <w:p w:rsidR="004B5EA4" w:rsidRPr="00273A7A" w:rsidRDefault="004B5EA4" w:rsidP="004B5EA4">
      <w:pPr>
        <w:ind w:left="-993" w:right="-1164"/>
      </w:pPr>
    </w:p>
    <w:p w:rsidR="004B5EA4" w:rsidRPr="00273A7A" w:rsidRDefault="004B5EA4" w:rsidP="004B5EA4">
      <w:pPr>
        <w:ind w:left="-993" w:right="-1164"/>
      </w:pPr>
    </w:p>
    <w:p w:rsidR="004B5EA4" w:rsidRPr="00273A7A" w:rsidRDefault="004B5EA4" w:rsidP="004B5EA4">
      <w:pPr>
        <w:ind w:left="-993" w:right="-1164"/>
      </w:pPr>
    </w:p>
    <w:p w:rsidR="004B5EA4" w:rsidRDefault="00EF4D0B" w:rsidP="004B5EA4">
      <w:pPr>
        <w:ind w:left="-993" w:right="-1164"/>
      </w:pPr>
      <w:r>
        <w:rPr>
          <w:noProof/>
          <w:lang w:eastAsia="it-IT"/>
        </w:rPr>
        <w:lastRenderedPageBreak/>
        <w:pict>
          <v:shape id="_x0000_s1081" type="#_x0000_t202" style="position:absolute;left:0;text-align:left;margin-left:398.45pt;margin-top:429.75pt;width:355.25pt;height:118.75pt;z-index:251704320" stroked="f">
            <v:textbox>
              <w:txbxContent>
                <w:p w:rsidR="006D559F" w:rsidRPr="00A446FE" w:rsidRDefault="00724F96" w:rsidP="006B383E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446FE">
                    <w:rPr>
                      <w:rFonts w:ascii="Comic Sans MS" w:hAnsi="Comic Sans MS"/>
                      <w:sz w:val="20"/>
                      <w:szCs w:val="20"/>
                    </w:rPr>
                    <w:t>La Biblioteca di Castions di Strada è aperta nei seguenti orari:</w:t>
                  </w:r>
                </w:p>
                <w:p w:rsidR="006D559F" w:rsidRPr="00A446FE" w:rsidRDefault="00724F96" w:rsidP="006B383E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446FE">
                    <w:rPr>
                      <w:rFonts w:ascii="Comic Sans MS" w:hAnsi="Comic Sans MS"/>
                      <w:sz w:val="20"/>
                      <w:szCs w:val="20"/>
                    </w:rPr>
                    <w:t>lunedì 15:00 – 19:00</w:t>
                  </w:r>
                  <w:r w:rsidRPr="00A446FE">
                    <w:rPr>
                      <w:rFonts w:ascii="Comic Sans MS" w:hAnsi="Comic Sans MS"/>
                      <w:sz w:val="20"/>
                      <w:szCs w:val="20"/>
                    </w:rPr>
                    <w:br/>
                    <w:t>martedì 9:30-13:30</w:t>
                  </w:r>
                  <w:r w:rsidRPr="00A446FE">
                    <w:rPr>
                      <w:rFonts w:ascii="Comic Sans MS" w:hAnsi="Comic Sans MS"/>
                      <w:sz w:val="20"/>
                      <w:szCs w:val="20"/>
                    </w:rPr>
                    <w:br/>
                    <w:t>venerdì 15:00-19:00</w:t>
                  </w:r>
                </w:p>
                <w:p w:rsidR="00724F96" w:rsidRPr="00A446FE" w:rsidRDefault="00A446FE" w:rsidP="006B383E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446FE">
                    <w:rPr>
                      <w:rFonts w:ascii="Comic Sans MS" w:hAnsi="Comic Sans MS"/>
                      <w:sz w:val="20"/>
                      <w:szCs w:val="20"/>
                    </w:rPr>
                    <w:t xml:space="preserve">Seguite la pagina </w:t>
                  </w:r>
                  <w:proofErr w:type="spellStart"/>
                  <w:r w:rsidRPr="00A446FE">
                    <w:rPr>
                      <w:rFonts w:ascii="Comic Sans MS" w:hAnsi="Comic Sans MS"/>
                      <w:sz w:val="20"/>
                      <w:szCs w:val="20"/>
                    </w:rPr>
                    <w:t>Facebook</w:t>
                  </w:r>
                  <w:proofErr w:type="spellEnd"/>
                  <w:r w:rsidRPr="00A446FE">
                    <w:rPr>
                      <w:rFonts w:ascii="Comic Sans MS" w:hAnsi="Comic Sans MS"/>
                      <w:sz w:val="20"/>
                      <w:szCs w:val="20"/>
                    </w:rPr>
                    <w:t xml:space="preserve"> del Comune di Castions di Strada p</w:t>
                  </w:r>
                  <w:r w:rsidR="00724F96" w:rsidRPr="00A446FE">
                    <w:rPr>
                      <w:rFonts w:ascii="Comic Sans MS" w:hAnsi="Comic Sans MS"/>
                      <w:sz w:val="20"/>
                      <w:szCs w:val="20"/>
                    </w:rPr>
                    <w:t xml:space="preserve">er essere </w:t>
                  </w:r>
                  <w:r w:rsidR="00724F96" w:rsidRPr="00A446F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sempre aggiornati sulle attività organizzate per i giovani lettori</w:t>
                  </w:r>
                  <w:r w:rsidRPr="00A446FE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7" type="#_x0000_t202" style="position:absolute;left:0;text-align:left;margin-left:-33.6pt;margin-top:51.95pt;width:182.7pt;height:498.95pt;z-index:251691008" stroked="f">
            <v:textbox style="mso-next-textbox:#_x0000_s1067">
              <w:txbxContent>
                <w:p w:rsidR="00FD212F" w:rsidRDefault="00BB609F" w:rsidP="00FD212F">
                  <w:pPr>
                    <w:pStyle w:val="Nessunaspaziatura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GENNAIO</w:t>
                  </w:r>
                </w:p>
                <w:p w:rsidR="00805ACE" w:rsidRPr="00A918C7" w:rsidRDefault="00805ACE" w:rsidP="00805ACE">
                  <w:pPr>
                    <w:pStyle w:val="Nessunaspaziatura"/>
                    <w:rPr>
                      <w:sz w:val="24"/>
                      <w:szCs w:val="24"/>
                    </w:rPr>
                  </w:pPr>
                  <w:r w:rsidRPr="00A918C7">
                    <w:rPr>
                      <w:sz w:val="24"/>
                      <w:szCs w:val="24"/>
                      <w:u w:val="single"/>
                    </w:rPr>
                    <w:t>SABATO 5 GENNAIO</w:t>
                  </w:r>
                  <w:r w:rsidRPr="00A918C7">
                    <w:rPr>
                      <w:sz w:val="24"/>
                      <w:szCs w:val="24"/>
                    </w:rPr>
                    <w:t xml:space="preserve"> - sera</w:t>
                  </w:r>
                </w:p>
                <w:p w:rsidR="00805ACE" w:rsidRPr="00A918C7" w:rsidRDefault="00805ACE" w:rsidP="00805ACE">
                  <w:pPr>
                    <w:pStyle w:val="Nessunaspaziatura"/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A918C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>Corpo bandistico Comunale “</w:t>
                  </w:r>
                  <w:proofErr w:type="spellStart"/>
                  <w:r w:rsidRPr="00A918C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>G.Rossini</w:t>
                  </w:r>
                  <w:proofErr w:type="spellEnd"/>
                  <w:r w:rsidRPr="00A918C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>”</w:t>
                  </w:r>
                </w:p>
                <w:p w:rsidR="00805ACE" w:rsidRPr="00A918C7" w:rsidRDefault="00805ACE" w:rsidP="00805ACE">
                  <w:pPr>
                    <w:pStyle w:val="Nessunaspaziatura"/>
                    <w:rPr>
                      <w:b/>
                      <w:sz w:val="24"/>
                      <w:szCs w:val="24"/>
                    </w:rPr>
                  </w:pPr>
                  <w:r w:rsidRPr="00A918C7">
                    <w:rPr>
                      <w:b/>
                      <w:sz w:val="24"/>
                      <w:szCs w:val="24"/>
                    </w:rPr>
                    <w:t>Sfilata del corpo bandistico Comunale Rossini per il Pan e Vin</w:t>
                  </w:r>
                </w:p>
                <w:p w:rsidR="00805ACE" w:rsidRPr="00A918C7" w:rsidRDefault="00805ACE" w:rsidP="00805ACE">
                  <w:pPr>
                    <w:pStyle w:val="Nessunaspaziatura"/>
                    <w:rPr>
                      <w:sz w:val="24"/>
                      <w:szCs w:val="24"/>
                      <w:u w:val="single"/>
                    </w:rPr>
                  </w:pPr>
                  <w:r w:rsidRPr="00A918C7">
                    <w:rPr>
                      <w:sz w:val="24"/>
                      <w:szCs w:val="24"/>
                      <w:u w:val="single"/>
                    </w:rPr>
                    <w:t>DOMENICA 6 GENNAIO</w:t>
                  </w:r>
                </w:p>
                <w:p w:rsidR="00805ACE" w:rsidRPr="00A918C7" w:rsidRDefault="00805ACE" w:rsidP="00805ACE">
                  <w:pPr>
                    <w:pStyle w:val="Nessunaspaziatura"/>
                    <w:rPr>
                      <w:sz w:val="24"/>
                      <w:szCs w:val="24"/>
                    </w:rPr>
                  </w:pPr>
                  <w:r w:rsidRPr="00A918C7">
                    <w:rPr>
                      <w:sz w:val="24"/>
                      <w:szCs w:val="24"/>
                    </w:rPr>
                    <w:t>dalle 9:00 alle 12:00</w:t>
                  </w:r>
                </w:p>
                <w:p w:rsidR="00805ACE" w:rsidRPr="00A918C7" w:rsidRDefault="00805ACE" w:rsidP="00805ACE">
                  <w:pPr>
                    <w:pStyle w:val="Nessunaspaziatura"/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A918C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>Corpo bandistico Comunale “</w:t>
                  </w:r>
                  <w:proofErr w:type="spellStart"/>
                  <w:r w:rsidRPr="00A918C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>G.Rossini</w:t>
                  </w:r>
                  <w:proofErr w:type="spellEnd"/>
                  <w:r w:rsidRPr="00A918C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>”</w:t>
                  </w:r>
                </w:p>
                <w:p w:rsidR="00805ACE" w:rsidRPr="00A918C7" w:rsidRDefault="00805ACE" w:rsidP="00805ACE">
                  <w:pPr>
                    <w:pStyle w:val="Nessunaspaziatura"/>
                    <w:rPr>
                      <w:b/>
                      <w:sz w:val="24"/>
                      <w:szCs w:val="24"/>
                    </w:rPr>
                  </w:pPr>
                  <w:r w:rsidRPr="00A918C7">
                    <w:rPr>
                      <w:b/>
                      <w:sz w:val="24"/>
                      <w:szCs w:val="24"/>
                    </w:rPr>
                    <w:t xml:space="preserve">Sfilata del corpo bandistico Comunale Rossini per auguri di buon anno nuovo </w:t>
                  </w:r>
                </w:p>
                <w:p w:rsidR="00805ACE" w:rsidRPr="00A918C7" w:rsidRDefault="00805ACE" w:rsidP="00805ACE">
                  <w:pPr>
                    <w:pStyle w:val="Nessunaspaziatura"/>
                    <w:rPr>
                      <w:i/>
                      <w:sz w:val="24"/>
                      <w:szCs w:val="24"/>
                    </w:rPr>
                  </w:pPr>
                  <w:r w:rsidRPr="00A918C7">
                    <w:rPr>
                      <w:i/>
                      <w:sz w:val="24"/>
                      <w:szCs w:val="24"/>
                    </w:rPr>
                    <w:t>Vie del paese – Castions e Morsano</w:t>
                  </w:r>
                </w:p>
                <w:p w:rsidR="00805ACE" w:rsidRPr="00A918C7" w:rsidRDefault="00805ACE" w:rsidP="00805ACE">
                  <w:pPr>
                    <w:pStyle w:val="Nessunaspaziatura"/>
                    <w:rPr>
                      <w:sz w:val="24"/>
                      <w:szCs w:val="24"/>
                    </w:rPr>
                  </w:pPr>
                  <w:r w:rsidRPr="00A918C7">
                    <w:rPr>
                      <w:sz w:val="24"/>
                      <w:szCs w:val="24"/>
                    </w:rPr>
                    <w:t xml:space="preserve">ore 11:00 </w:t>
                  </w:r>
                  <w:proofErr w:type="spellStart"/>
                  <w:r w:rsidRPr="00A918C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>Pueri</w:t>
                  </w:r>
                  <w:proofErr w:type="spellEnd"/>
                  <w:r w:rsidRPr="00A918C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8C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>Cantores</w:t>
                  </w:r>
                  <w:proofErr w:type="spellEnd"/>
                  <w:r w:rsidRPr="00A918C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“San Giuseppe”</w:t>
                  </w:r>
                </w:p>
                <w:p w:rsidR="00805ACE" w:rsidRPr="00A918C7" w:rsidRDefault="00805ACE" w:rsidP="00805ACE">
                  <w:pPr>
                    <w:pStyle w:val="Nessunaspaziatura"/>
                    <w:rPr>
                      <w:b/>
                      <w:sz w:val="24"/>
                      <w:szCs w:val="24"/>
                    </w:rPr>
                  </w:pPr>
                  <w:r w:rsidRPr="00A918C7">
                    <w:rPr>
                      <w:b/>
                      <w:sz w:val="24"/>
                      <w:szCs w:val="24"/>
                    </w:rPr>
                    <w:t>Celebrazione dell’Epifania del Signore</w:t>
                  </w:r>
                </w:p>
                <w:p w:rsidR="00805ACE" w:rsidRPr="00A918C7" w:rsidRDefault="00805ACE" w:rsidP="00805ACE">
                  <w:pPr>
                    <w:pStyle w:val="Nessunaspaziatura"/>
                    <w:rPr>
                      <w:i/>
                      <w:sz w:val="24"/>
                      <w:szCs w:val="24"/>
                    </w:rPr>
                  </w:pPr>
                  <w:r w:rsidRPr="00A918C7">
                    <w:rPr>
                      <w:i/>
                      <w:sz w:val="24"/>
                      <w:szCs w:val="24"/>
                    </w:rPr>
                    <w:t>Chiesa Parrocchiale, Castions di Strada</w:t>
                  </w:r>
                </w:p>
                <w:p w:rsidR="00805ACE" w:rsidRPr="00A918C7" w:rsidRDefault="00805ACE" w:rsidP="00805ACE">
                  <w:pPr>
                    <w:pStyle w:val="Nessunaspaziatura"/>
                    <w:rPr>
                      <w:sz w:val="24"/>
                      <w:szCs w:val="24"/>
                    </w:rPr>
                  </w:pPr>
                  <w:r w:rsidRPr="00FE13CF">
                    <w:rPr>
                      <w:sz w:val="24"/>
                      <w:szCs w:val="24"/>
                      <w:u w:val="single"/>
                    </w:rPr>
                    <w:t>SABATO 12 GENNAIO</w:t>
                  </w:r>
                  <w:r w:rsidRPr="00A918C7">
                    <w:rPr>
                      <w:sz w:val="24"/>
                      <w:szCs w:val="24"/>
                    </w:rPr>
                    <w:t xml:space="preserve"> – ore 20:30</w:t>
                  </w:r>
                </w:p>
                <w:p w:rsidR="00805ACE" w:rsidRPr="00A918C7" w:rsidRDefault="00805ACE" w:rsidP="00805ACE">
                  <w:pPr>
                    <w:pStyle w:val="Nessunaspaziatura"/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A918C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>Corpo bandistico Comunale “</w:t>
                  </w:r>
                  <w:proofErr w:type="spellStart"/>
                  <w:r w:rsidRPr="00A918C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>G.Rossini</w:t>
                  </w:r>
                  <w:proofErr w:type="spellEnd"/>
                  <w:r w:rsidRPr="00A918C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>”</w:t>
                  </w:r>
                </w:p>
                <w:p w:rsidR="00805ACE" w:rsidRPr="00A918C7" w:rsidRDefault="00805ACE" w:rsidP="00805ACE">
                  <w:pPr>
                    <w:pStyle w:val="Nessunaspaziatura"/>
                    <w:rPr>
                      <w:b/>
                      <w:sz w:val="24"/>
                      <w:szCs w:val="24"/>
                    </w:rPr>
                  </w:pPr>
                  <w:r w:rsidRPr="00A918C7">
                    <w:rPr>
                      <w:b/>
                      <w:sz w:val="24"/>
                      <w:szCs w:val="24"/>
                    </w:rPr>
                    <w:t>Concerto di buon anno</w:t>
                  </w:r>
                </w:p>
                <w:p w:rsidR="00805ACE" w:rsidRPr="00A918C7" w:rsidRDefault="00805ACE" w:rsidP="00805ACE">
                  <w:pPr>
                    <w:pStyle w:val="Nessunaspaziatura"/>
                    <w:rPr>
                      <w:i/>
                      <w:sz w:val="24"/>
                      <w:szCs w:val="24"/>
                    </w:rPr>
                  </w:pPr>
                  <w:r w:rsidRPr="00A918C7">
                    <w:rPr>
                      <w:i/>
                      <w:sz w:val="24"/>
                      <w:szCs w:val="24"/>
                    </w:rPr>
                    <w:t>c/o Auditorium Polifunzionale di Talmassons</w:t>
                  </w:r>
                </w:p>
                <w:p w:rsidR="000A406F" w:rsidRPr="00A918C7" w:rsidRDefault="000A406F" w:rsidP="000A406F">
                  <w:pPr>
                    <w:pStyle w:val="Nessunaspaziatur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VENERDÌ 18 </w:t>
                  </w:r>
                  <w:r w:rsidRPr="00FE13CF">
                    <w:rPr>
                      <w:sz w:val="24"/>
                      <w:szCs w:val="24"/>
                      <w:u w:val="single"/>
                    </w:rPr>
                    <w:t>GENNAIO</w:t>
                  </w:r>
                  <w:r>
                    <w:rPr>
                      <w:sz w:val="24"/>
                      <w:szCs w:val="24"/>
                    </w:rPr>
                    <w:t xml:space="preserve"> – ore </w:t>
                  </w:r>
                  <w:r w:rsidR="004F00BB">
                    <w:rPr>
                      <w:sz w:val="24"/>
                      <w:szCs w:val="24"/>
                    </w:rPr>
                    <w:t>20:30</w:t>
                  </w:r>
                </w:p>
                <w:p w:rsidR="000A406F" w:rsidRPr="000A406F" w:rsidRDefault="000A406F" w:rsidP="000A406F">
                  <w:pPr>
                    <w:pStyle w:val="Nessunaspaziatura"/>
                    <w:rPr>
                      <w:b/>
                      <w:sz w:val="24"/>
                      <w:szCs w:val="24"/>
                    </w:rPr>
                  </w:pPr>
                  <w:r w:rsidRPr="000A406F">
                    <w:rPr>
                      <w:b/>
                      <w:sz w:val="24"/>
                      <w:szCs w:val="24"/>
                    </w:rPr>
                    <w:t xml:space="preserve">Presentazione della nuova edizione del libro </w:t>
                  </w:r>
                  <w:r w:rsidRPr="00A72D72">
                    <w:rPr>
                      <w:b/>
                      <w:i/>
                      <w:sz w:val="24"/>
                      <w:szCs w:val="24"/>
                    </w:rPr>
                    <w:t xml:space="preserve">Tesori nascosti </w:t>
                  </w:r>
                  <w:r w:rsidRPr="004F00BB">
                    <w:rPr>
                      <w:sz w:val="20"/>
                      <w:szCs w:val="20"/>
                    </w:rPr>
                    <w:t>(si veda riquadro)</w:t>
                  </w:r>
                </w:p>
                <w:p w:rsidR="00133C4E" w:rsidRPr="004F00BB" w:rsidRDefault="000A406F">
                  <w:pPr>
                    <w:rPr>
                      <w:i/>
                      <w:sz w:val="24"/>
                      <w:szCs w:val="24"/>
                    </w:rPr>
                  </w:pPr>
                  <w:r w:rsidRPr="00A72D72">
                    <w:rPr>
                      <w:i/>
                      <w:sz w:val="24"/>
                      <w:szCs w:val="24"/>
                    </w:rPr>
                    <w:t>Sala Convegni, Centro civico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9" type="#_x0000_t202" style="position:absolute;left:0;text-align:left;margin-left:403.75pt;margin-top:82.1pt;width:343.25pt;height:330.85pt;z-index:251693056" stroked="f">
            <v:textbox style="mso-next-textbox:#_x0000_s1069">
              <w:txbxContent>
                <w:p w:rsidR="004D47A4" w:rsidRPr="004D47A4" w:rsidRDefault="004D47A4" w:rsidP="004D47A4">
                  <w:pPr>
                    <w:pStyle w:val="Nessunaspaziatura"/>
                    <w:jc w:val="center"/>
                    <w:rPr>
                      <w:rFonts w:ascii="Showcard Gothic" w:hAnsi="Showcard Gothic"/>
                      <w:color w:val="4F81BD" w:themeColor="accent1"/>
                      <w:sz w:val="32"/>
                      <w:szCs w:val="32"/>
                    </w:rPr>
                  </w:pPr>
                  <w:r w:rsidRPr="004D47A4">
                    <w:rPr>
                      <w:rFonts w:ascii="Showcard Gothic" w:hAnsi="Showcard Gothic"/>
                      <w:color w:val="4F81BD" w:themeColor="accent1"/>
                      <w:sz w:val="32"/>
                      <w:szCs w:val="32"/>
                    </w:rPr>
                    <w:t>STORIE PICCINE</w:t>
                  </w:r>
                </w:p>
                <w:p w:rsidR="006D559F" w:rsidRPr="00A446FE" w:rsidRDefault="004D47A4" w:rsidP="004D47A4">
                  <w:pPr>
                    <w:pStyle w:val="Nessunaspaziatura"/>
                    <w:jc w:val="center"/>
                    <w:rPr>
                      <w:rFonts w:ascii="Comic Sans MS" w:hAnsi="Comic Sans MS"/>
                    </w:rPr>
                  </w:pPr>
                  <w:r w:rsidRPr="00A446FE">
                    <w:rPr>
                      <w:rFonts w:ascii="Comic Sans MS" w:hAnsi="Comic Sans MS"/>
                    </w:rPr>
                    <w:t xml:space="preserve">letture ad alta voce per bambini </w:t>
                  </w:r>
                  <w:r w:rsidRPr="00A446FE">
                    <w:rPr>
                      <w:rFonts w:ascii="Comic Sans MS" w:hAnsi="Comic Sans MS"/>
                      <w:u w:val="single"/>
                    </w:rPr>
                    <w:t>da 1 a 3 anni</w:t>
                  </w:r>
                </w:p>
                <w:p w:rsidR="004D47A4" w:rsidRPr="00A446FE" w:rsidRDefault="004D47A4" w:rsidP="004D47A4">
                  <w:pPr>
                    <w:pStyle w:val="Nessunaspaziatura"/>
                    <w:jc w:val="center"/>
                    <w:rPr>
                      <w:rFonts w:ascii="Comic Sans MS" w:hAnsi="Comic Sans MS"/>
                    </w:rPr>
                  </w:pPr>
                  <w:r w:rsidRPr="00A446FE">
                    <w:rPr>
                      <w:rFonts w:ascii="Comic Sans MS" w:hAnsi="Comic Sans MS"/>
                    </w:rPr>
                    <w:t>e per i loro genitori</w:t>
                  </w:r>
                </w:p>
                <w:p w:rsidR="004D47A4" w:rsidRPr="00A446FE" w:rsidRDefault="004D47A4" w:rsidP="004D47A4">
                  <w:pPr>
                    <w:pStyle w:val="Nessunaspaziatura"/>
                    <w:jc w:val="center"/>
                    <w:rPr>
                      <w:rFonts w:ascii="Comic Sans MS" w:hAnsi="Comic Sans MS"/>
                    </w:rPr>
                  </w:pPr>
                  <w:r w:rsidRPr="00A446FE">
                    <w:rPr>
                      <w:rFonts w:ascii="Comic Sans MS" w:hAnsi="Comic Sans MS"/>
                    </w:rPr>
                    <w:t>a cura dei lettori volontari</w:t>
                  </w:r>
                </w:p>
                <w:p w:rsidR="004D47A4" w:rsidRPr="00A446FE" w:rsidRDefault="004D47A4" w:rsidP="004D47A4">
                  <w:pPr>
                    <w:pStyle w:val="Nessunaspaziatura"/>
                    <w:jc w:val="center"/>
                    <w:rPr>
                      <w:rFonts w:ascii="Comic Sans MS" w:hAnsi="Comic Sans MS"/>
                    </w:rPr>
                  </w:pPr>
                  <w:r w:rsidRPr="00A446FE">
                    <w:rPr>
                      <w:rFonts w:ascii="Comic Sans MS" w:hAnsi="Comic Sans MS"/>
                      <w:u w:val="single"/>
                    </w:rPr>
                    <w:t>lunedì 21 gennaio 2019</w:t>
                  </w:r>
                  <w:r w:rsidRPr="00A446FE">
                    <w:rPr>
                      <w:rFonts w:ascii="Comic Sans MS" w:hAnsi="Comic Sans MS"/>
                    </w:rPr>
                    <w:t>, ore 17:30</w:t>
                  </w:r>
                </w:p>
                <w:p w:rsidR="004D47A4" w:rsidRPr="00A446FE" w:rsidRDefault="004D47A4" w:rsidP="004D47A4">
                  <w:pPr>
                    <w:pStyle w:val="Nessunaspaziatura"/>
                    <w:jc w:val="center"/>
                    <w:rPr>
                      <w:rFonts w:ascii="Comic Sans MS" w:hAnsi="Comic Sans MS"/>
                    </w:rPr>
                  </w:pPr>
                  <w:r w:rsidRPr="00A446FE">
                    <w:rPr>
                      <w:rFonts w:ascii="Comic Sans MS" w:hAnsi="Comic Sans MS"/>
                      <w:u w:val="single"/>
                    </w:rPr>
                    <w:t>lunedì 18 febbraio</w:t>
                  </w:r>
                  <w:r w:rsidRPr="00A446FE">
                    <w:rPr>
                      <w:rFonts w:ascii="Comic Sans MS" w:hAnsi="Comic Sans MS"/>
                    </w:rPr>
                    <w:t>, ore 17:30</w:t>
                  </w:r>
                </w:p>
                <w:p w:rsidR="004D47A4" w:rsidRPr="00A446FE" w:rsidRDefault="004D47A4" w:rsidP="004D47A4">
                  <w:pPr>
                    <w:pStyle w:val="Nessunaspaziatura"/>
                    <w:jc w:val="center"/>
                    <w:rPr>
                      <w:rFonts w:ascii="Comic Sans MS" w:hAnsi="Comic Sans MS"/>
                    </w:rPr>
                  </w:pPr>
                  <w:r w:rsidRPr="00A446FE">
                    <w:rPr>
                      <w:rFonts w:ascii="Comic Sans MS" w:hAnsi="Comic Sans MS"/>
                      <w:u w:val="single"/>
                    </w:rPr>
                    <w:t>lunedì 25 marzo</w:t>
                  </w:r>
                  <w:r w:rsidRPr="00A446FE">
                    <w:rPr>
                      <w:rFonts w:ascii="Comic Sans MS" w:hAnsi="Comic Sans MS"/>
                    </w:rPr>
                    <w:t>, ore 17:30</w:t>
                  </w:r>
                </w:p>
                <w:p w:rsidR="004D47A4" w:rsidRPr="00A446FE" w:rsidRDefault="004D47A4" w:rsidP="004D47A4">
                  <w:pPr>
                    <w:pStyle w:val="Nessunaspaziatura"/>
                    <w:jc w:val="center"/>
                  </w:pPr>
                  <w:r w:rsidRPr="00A446FE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778391" cy="778391"/>
                        <wp:effectExtent l="19050" t="0" r="2659" b="0"/>
                        <wp:docPr id="2" name="Immagine 1" descr="Risultati immagini per nicoletta co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nicoletta co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495" cy="782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7A4" w:rsidRDefault="004D47A4" w:rsidP="004D47A4">
                  <w:pPr>
                    <w:pStyle w:val="Nessunaspaziatura"/>
                    <w:rPr>
                      <w:rFonts w:ascii="Showcard Gothic" w:hAnsi="Showcard Gothic"/>
                    </w:rPr>
                  </w:pPr>
                </w:p>
                <w:p w:rsidR="004D47A4" w:rsidRPr="004D47A4" w:rsidRDefault="004D47A4" w:rsidP="004D47A4">
                  <w:pPr>
                    <w:pStyle w:val="Nessunaspaziatura"/>
                    <w:jc w:val="center"/>
                    <w:rPr>
                      <w:rFonts w:ascii="Showcard Gothic" w:hAnsi="Showcard Gothic"/>
                      <w:color w:val="4F81BD" w:themeColor="accent1"/>
                      <w:sz w:val="32"/>
                      <w:szCs w:val="32"/>
                    </w:rPr>
                  </w:pPr>
                  <w:r w:rsidRPr="004D47A4">
                    <w:rPr>
                      <w:rFonts w:ascii="Showcard Gothic" w:hAnsi="Showcard Gothic"/>
                      <w:color w:val="4F81BD" w:themeColor="accent1"/>
                      <w:sz w:val="32"/>
                      <w:szCs w:val="32"/>
                    </w:rPr>
                    <w:t>ORA DEL RACCONTO</w:t>
                  </w:r>
                </w:p>
                <w:p w:rsidR="004D47A4" w:rsidRPr="00A918C7" w:rsidRDefault="003B0DD9" w:rsidP="004D47A4">
                  <w:pPr>
                    <w:pStyle w:val="Nessunaspaziatura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</w:t>
                  </w:r>
                  <w:r w:rsidR="004D47A4" w:rsidRPr="00A918C7">
                    <w:rPr>
                      <w:rFonts w:ascii="Comic Sans MS" w:hAnsi="Comic Sans MS"/>
                    </w:rPr>
                    <w:t>etture per bambini da 3 a 6 anni a cura dei lettori volontari</w:t>
                  </w:r>
                </w:p>
                <w:p w:rsidR="004D47A4" w:rsidRPr="00A918C7" w:rsidRDefault="004D47A4" w:rsidP="004D47A4">
                  <w:pPr>
                    <w:pStyle w:val="Nessunaspaziatura"/>
                    <w:jc w:val="center"/>
                    <w:rPr>
                      <w:rFonts w:ascii="Comic Sans MS" w:hAnsi="Comic Sans MS"/>
                    </w:rPr>
                  </w:pPr>
                  <w:r w:rsidRPr="00A446FE">
                    <w:rPr>
                      <w:rFonts w:ascii="Comic Sans MS" w:hAnsi="Comic Sans MS"/>
                      <w:u w:val="single"/>
                    </w:rPr>
                    <w:t>venerdì 1 febbraio</w:t>
                  </w:r>
                  <w:r w:rsidRPr="00A918C7">
                    <w:rPr>
                      <w:rFonts w:ascii="Comic Sans MS" w:hAnsi="Comic Sans MS"/>
                    </w:rPr>
                    <w:t>, ore 17:15</w:t>
                  </w:r>
                </w:p>
                <w:p w:rsidR="004D47A4" w:rsidRPr="00A918C7" w:rsidRDefault="004D47A4" w:rsidP="004D47A4">
                  <w:pPr>
                    <w:pStyle w:val="Nessunaspaziatura"/>
                    <w:jc w:val="center"/>
                    <w:rPr>
                      <w:rFonts w:ascii="Comic Sans MS" w:hAnsi="Comic Sans MS"/>
                    </w:rPr>
                  </w:pPr>
                  <w:r w:rsidRPr="00A446FE">
                    <w:rPr>
                      <w:rFonts w:ascii="Comic Sans MS" w:hAnsi="Comic Sans MS"/>
                      <w:u w:val="single"/>
                    </w:rPr>
                    <w:t>venerdì 1 marzo</w:t>
                  </w:r>
                  <w:r w:rsidRPr="00A918C7">
                    <w:rPr>
                      <w:rFonts w:ascii="Comic Sans MS" w:hAnsi="Comic Sans MS"/>
                    </w:rPr>
                    <w:t>, ore 17:15</w:t>
                  </w:r>
                </w:p>
                <w:p w:rsidR="004D47A4" w:rsidRDefault="004D47A4" w:rsidP="004D47A4">
                  <w:pPr>
                    <w:pStyle w:val="Nessunaspaziatura"/>
                  </w:pPr>
                </w:p>
                <w:p w:rsidR="004D47A4" w:rsidRPr="004D47A4" w:rsidRDefault="004D47A4" w:rsidP="004D47A4">
                  <w:pPr>
                    <w:pStyle w:val="Nessunaspaziatura"/>
                    <w:jc w:val="center"/>
                    <w:rPr>
                      <w:rFonts w:ascii="Showcard Gothic" w:hAnsi="Showcard Gothic"/>
                      <w:color w:val="4F81BD" w:themeColor="accent1"/>
                      <w:sz w:val="32"/>
                      <w:szCs w:val="32"/>
                    </w:rPr>
                  </w:pPr>
                  <w:r w:rsidRPr="004D47A4">
                    <w:rPr>
                      <w:rFonts w:ascii="Showcard Gothic" w:hAnsi="Showcard Gothic"/>
                      <w:color w:val="4F81BD" w:themeColor="accent1"/>
                      <w:sz w:val="32"/>
                      <w:szCs w:val="32"/>
                    </w:rPr>
                    <w:t xml:space="preserve">MARATONA </w:t>
                  </w:r>
                  <w:proofErr w:type="spellStart"/>
                  <w:r w:rsidRPr="004D47A4">
                    <w:rPr>
                      <w:rFonts w:ascii="Showcard Gothic" w:hAnsi="Showcard Gothic"/>
                      <w:color w:val="4F81BD" w:themeColor="accent1"/>
                      <w:sz w:val="32"/>
                      <w:szCs w:val="32"/>
                    </w:rPr>
                    <w:t>DI</w:t>
                  </w:r>
                  <w:proofErr w:type="spellEnd"/>
                  <w:r w:rsidRPr="004D47A4">
                    <w:rPr>
                      <w:rFonts w:ascii="Showcard Gothic" w:hAnsi="Showcard Gothic"/>
                      <w:color w:val="4F81BD" w:themeColor="accent1"/>
                      <w:sz w:val="32"/>
                      <w:szCs w:val="32"/>
                    </w:rPr>
                    <w:t xml:space="preserve"> LETTURA</w:t>
                  </w:r>
                </w:p>
                <w:p w:rsidR="004D47A4" w:rsidRPr="00A918C7" w:rsidRDefault="004D47A4" w:rsidP="004D47A4">
                  <w:pPr>
                    <w:pStyle w:val="Nessunaspaziatura"/>
                    <w:jc w:val="center"/>
                    <w:rPr>
                      <w:rFonts w:ascii="Comic Sans MS" w:hAnsi="Comic Sans MS"/>
                    </w:rPr>
                  </w:pPr>
                  <w:r w:rsidRPr="00A918C7">
                    <w:rPr>
                      <w:rFonts w:ascii="Comic Sans MS" w:hAnsi="Comic Sans MS"/>
                    </w:rPr>
                    <w:t>Per ragazzi della scuola primaria</w:t>
                  </w:r>
                </w:p>
                <w:p w:rsidR="004D47A4" w:rsidRPr="00A918C7" w:rsidRDefault="004D47A4" w:rsidP="004D47A4">
                  <w:pPr>
                    <w:pStyle w:val="Nessunaspaziatura"/>
                    <w:jc w:val="center"/>
                    <w:rPr>
                      <w:rFonts w:ascii="Comic Sans MS" w:hAnsi="Comic Sans MS"/>
                    </w:rPr>
                  </w:pPr>
                  <w:r w:rsidRPr="00A446FE">
                    <w:rPr>
                      <w:rFonts w:ascii="Comic Sans MS" w:hAnsi="Comic Sans MS"/>
                      <w:u w:val="single"/>
                    </w:rPr>
                    <w:t>venerdì 15 marzo</w:t>
                  </w:r>
                  <w:r w:rsidRPr="00A918C7">
                    <w:rPr>
                      <w:rFonts w:ascii="Comic Sans MS" w:hAnsi="Comic Sans MS"/>
                    </w:rPr>
                    <w:t>, ore 17:00</w:t>
                  </w:r>
                </w:p>
                <w:p w:rsidR="00E40D2D" w:rsidRPr="005A7331" w:rsidRDefault="00E40D2D" w:rsidP="005A7331">
                  <w:pPr>
                    <w:pStyle w:val="Nessunaspaziatura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2" type="#_x0000_t32" style="position:absolute;left:0;text-align:left;margin-left:391.4pt;margin-top:419.45pt;width:375.05pt;height:0;z-index:251696128" o:connectortype="straight"/>
        </w:pict>
      </w:r>
      <w:r>
        <w:rPr>
          <w:noProof/>
          <w:lang w:eastAsia="it-IT"/>
        </w:rPr>
        <w:pict>
          <v:shape id="_x0000_s1084" type="#_x0000_t202" style="position:absolute;left:0;text-align:left;margin-left:398.45pt;margin-top:10.5pt;width:361.9pt;height:54pt;z-index:251706368" stroked="f">
            <v:textbox>
              <w:txbxContent>
                <w:p w:rsidR="00205F02" w:rsidRDefault="00205F02" w:rsidP="004D47A4">
                  <w:pPr>
                    <w:pStyle w:val="Nessunaspaziatura"/>
                    <w:jc w:val="center"/>
                    <w:rPr>
                      <w:rFonts w:ascii="Showcard Gothic" w:hAnsi="Showcard Gothic"/>
                      <w:color w:val="E36C0A" w:themeColor="accent6" w:themeShade="BF"/>
                      <w:sz w:val="36"/>
                      <w:szCs w:val="36"/>
                    </w:rPr>
                  </w:pPr>
                  <w:r>
                    <w:rPr>
                      <w:rFonts w:ascii="Showcard Gothic" w:hAnsi="Showcard Gothic"/>
                      <w:color w:val="E36C0A" w:themeColor="accent6" w:themeShade="BF"/>
                      <w:sz w:val="36"/>
                      <w:szCs w:val="36"/>
                    </w:rPr>
                    <w:t xml:space="preserve">E PER I Più </w:t>
                  </w:r>
                  <w:proofErr w:type="spellStart"/>
                  <w:r>
                    <w:rPr>
                      <w:rFonts w:ascii="Showcard Gothic" w:hAnsi="Showcard Gothic"/>
                      <w:color w:val="E36C0A" w:themeColor="accent6" w:themeShade="BF"/>
                      <w:sz w:val="36"/>
                      <w:szCs w:val="36"/>
                    </w:rPr>
                    <w:t>PICCOLI…</w:t>
                  </w:r>
                  <w:proofErr w:type="spellEnd"/>
                </w:p>
                <w:p w:rsidR="004D47A4" w:rsidRPr="00205F02" w:rsidRDefault="00205F02" w:rsidP="004D47A4">
                  <w:pPr>
                    <w:pStyle w:val="Nessunaspaziatura"/>
                    <w:jc w:val="center"/>
                    <w:rPr>
                      <w:rFonts w:ascii="Showcard Gothic" w:hAnsi="Showcard Gothic"/>
                      <w:color w:val="E36C0A" w:themeColor="accent6" w:themeShade="BF"/>
                      <w:sz w:val="36"/>
                      <w:szCs w:val="36"/>
                    </w:rPr>
                  </w:pPr>
                  <w:r>
                    <w:rPr>
                      <w:rFonts w:ascii="Showcard Gothic" w:hAnsi="Showcard Gothic"/>
                      <w:color w:val="E36C0A" w:themeColor="accent6" w:themeShade="BF"/>
                      <w:sz w:val="36"/>
                      <w:szCs w:val="36"/>
                    </w:rPr>
                    <w:t xml:space="preserve">TANTE </w:t>
                  </w:r>
                  <w:r w:rsidR="004D47A4" w:rsidRPr="00205F02">
                    <w:rPr>
                      <w:rFonts w:ascii="Showcard Gothic" w:hAnsi="Showcard Gothic"/>
                      <w:color w:val="E36C0A" w:themeColor="accent6" w:themeShade="BF"/>
                      <w:sz w:val="36"/>
                      <w:szCs w:val="36"/>
                    </w:rPr>
                    <w:t>Letture IN BIBLIOTECA</w:t>
                  </w:r>
                </w:p>
                <w:p w:rsidR="004D47A4" w:rsidRDefault="004D47A4" w:rsidP="004D47A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3" type="#_x0000_t32" style="position:absolute;left:0;text-align:left;margin-left:391.4pt;margin-top:76.2pt;width:375.05pt;height:0;z-index:251705344" o:connectortype="straight"/>
        </w:pict>
      </w:r>
      <w:r>
        <w:rPr>
          <w:noProof/>
          <w:lang w:eastAsia="it-IT"/>
        </w:rPr>
        <w:pict>
          <v:shape id="_x0000_s1068" type="#_x0000_t202" style="position:absolute;left:0;text-align:left;margin-left:160.15pt;margin-top:51.95pt;width:173.8pt;height:493.7pt;z-index:251692032" stroked="f">
            <v:textbox style="mso-next-textbox:#_x0000_s1068">
              <w:txbxContent>
                <w:p w:rsidR="004F00BB" w:rsidRDefault="004D47A4" w:rsidP="004F00BB">
                  <w:pPr>
                    <w:pStyle w:val="Nessunaspaziatura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FEBBRAIO</w:t>
                  </w:r>
                </w:p>
                <w:p w:rsidR="004F00BB" w:rsidRPr="00A918C7" w:rsidRDefault="004F00BB" w:rsidP="004F00BB">
                  <w:pPr>
                    <w:pStyle w:val="Nessunaspaziatura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Data da definire</w:t>
                  </w:r>
                </w:p>
                <w:p w:rsidR="004F00BB" w:rsidRPr="004F00BB" w:rsidRDefault="004F00BB" w:rsidP="004F00BB">
                  <w:pPr>
                    <w:pStyle w:val="Nessunaspaziatura"/>
                    <w:rPr>
                      <w:rFonts w:cs="Times New Roman"/>
                      <w:sz w:val="24"/>
                      <w:szCs w:val="24"/>
                    </w:rPr>
                  </w:pPr>
                  <w:r w:rsidRPr="004F00BB">
                    <w:rPr>
                      <w:b/>
                      <w:sz w:val="24"/>
                      <w:szCs w:val="24"/>
                    </w:rPr>
                    <w:t>Presentazione libro su Bivio Paradiso</w:t>
                  </w:r>
                  <w:r w:rsidRPr="004F00BB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F00BB">
                    <w:rPr>
                      <w:rFonts w:cs="Times New Roman"/>
                      <w:sz w:val="20"/>
                      <w:szCs w:val="20"/>
                    </w:rPr>
                    <w:t xml:space="preserve">(si veda la sezione dedicata alle comunicazioni dell’Amministrazione) </w:t>
                  </w:r>
                </w:p>
                <w:p w:rsidR="004D47A4" w:rsidRPr="00A918C7" w:rsidRDefault="004D47A4" w:rsidP="004F00BB">
                  <w:pPr>
                    <w:pStyle w:val="Nessunaspaziatura"/>
                    <w:rPr>
                      <w:sz w:val="24"/>
                      <w:szCs w:val="24"/>
                      <w:u w:val="single"/>
                    </w:rPr>
                  </w:pPr>
                  <w:r w:rsidRPr="00A918C7">
                    <w:rPr>
                      <w:sz w:val="24"/>
                      <w:szCs w:val="24"/>
                      <w:u w:val="single"/>
                    </w:rPr>
                    <w:t>DOMENICA 3</w:t>
                  </w:r>
                </w:p>
                <w:p w:rsidR="004D47A4" w:rsidRPr="00A918C7" w:rsidRDefault="004D47A4" w:rsidP="004D47A4">
                  <w:pPr>
                    <w:pStyle w:val="Nessunaspaziatura"/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proofErr w:type="spellStart"/>
                  <w:r w:rsidRPr="00A918C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>Pueri</w:t>
                  </w:r>
                  <w:proofErr w:type="spellEnd"/>
                  <w:r w:rsidRPr="00A918C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8C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>Cantores</w:t>
                  </w:r>
                  <w:proofErr w:type="spellEnd"/>
                  <w:r w:rsidRPr="00A918C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“San Giuseppe”</w:t>
                  </w:r>
                </w:p>
                <w:p w:rsidR="004D47A4" w:rsidRDefault="004D47A4" w:rsidP="004D47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A3D8C">
                    <w:rPr>
                      <w:rFonts w:cs="Times New Roman"/>
                      <w:b/>
                      <w:sz w:val="24"/>
                      <w:szCs w:val="24"/>
                    </w:rPr>
                    <w:t>S.Messa</w:t>
                  </w:r>
                  <w:proofErr w:type="spellEnd"/>
                  <w:r w:rsidRPr="001A3D8C">
                    <w:rPr>
                      <w:rFonts w:cs="Times New Roman"/>
                      <w:b/>
                      <w:sz w:val="24"/>
                      <w:szCs w:val="24"/>
                    </w:rPr>
                    <w:t xml:space="preserve"> con Coro e Chitarre: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A3D8C">
                    <w:rPr>
                      <w:rFonts w:cs="Times New Roman"/>
                      <w:b/>
                      <w:sz w:val="24"/>
                      <w:szCs w:val="24"/>
                    </w:rPr>
                    <w:t xml:space="preserve">Festa </w:t>
                  </w:r>
                  <w:proofErr w:type="spellStart"/>
                  <w:r w:rsidRPr="001A3D8C">
                    <w:rPr>
                      <w:rFonts w:cs="Times New Roman"/>
                      <w:b/>
                      <w:sz w:val="24"/>
                      <w:szCs w:val="24"/>
                    </w:rPr>
                    <w:t>Pueri</w:t>
                  </w:r>
                  <w:proofErr w:type="spellEnd"/>
                  <w:r w:rsidRPr="001A3D8C"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3D8C">
                    <w:rPr>
                      <w:rFonts w:cs="Times New Roman"/>
                      <w:b/>
                      <w:sz w:val="24"/>
                      <w:szCs w:val="24"/>
                    </w:rPr>
                    <w:t>Cantores</w:t>
                  </w:r>
                  <w:proofErr w:type="spellEnd"/>
                  <w:r w:rsidRPr="001A3D8C">
                    <w:rPr>
                      <w:rFonts w:cs="Times New Roman"/>
                      <w:b/>
                      <w:sz w:val="24"/>
                      <w:szCs w:val="24"/>
                    </w:rPr>
                    <w:t xml:space="preserve"> con consegna Tessere di appartenenza alla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A3D8C">
                    <w:rPr>
                      <w:rFonts w:cs="Times New Roman"/>
                      <w:b/>
                      <w:sz w:val="24"/>
                      <w:szCs w:val="24"/>
                    </w:rPr>
                    <w:t>Federazione Nazionale</w:t>
                  </w:r>
                </w:p>
                <w:p w:rsidR="004D47A4" w:rsidRPr="004D47A4" w:rsidRDefault="004D47A4" w:rsidP="004D47A4">
                  <w:pPr>
                    <w:pStyle w:val="Nessunaspaziatura"/>
                    <w:rPr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Chiesa Parrocchiale, Castions di Strada</w:t>
                  </w:r>
                </w:p>
                <w:p w:rsidR="00FD212F" w:rsidRPr="00FD212F" w:rsidRDefault="00BB609F" w:rsidP="00FD212F">
                  <w:pPr>
                    <w:pStyle w:val="Nessunaspaziatura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MARZO</w:t>
                  </w:r>
                </w:p>
                <w:p w:rsidR="004D47A4" w:rsidRPr="0071276B" w:rsidRDefault="004D47A4" w:rsidP="004D47A4">
                  <w:pPr>
                    <w:pStyle w:val="Nessunaspaziatura"/>
                    <w:rPr>
                      <w:sz w:val="24"/>
                      <w:szCs w:val="24"/>
                      <w:u w:val="single"/>
                    </w:rPr>
                  </w:pPr>
                  <w:r w:rsidRPr="0071276B">
                    <w:rPr>
                      <w:sz w:val="24"/>
                      <w:szCs w:val="24"/>
                      <w:u w:val="single"/>
                    </w:rPr>
                    <w:t>DOMENICA 3 MARZO</w:t>
                  </w:r>
                </w:p>
                <w:p w:rsidR="004D47A4" w:rsidRPr="001A3D8C" w:rsidRDefault="004D47A4" w:rsidP="004D47A4">
                  <w:pPr>
                    <w:pStyle w:val="Nessunaspaziatura"/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 w:rsidRPr="001A3D8C">
                    <w:rPr>
                      <w:color w:val="808080" w:themeColor="background1" w:themeShade="80"/>
                      <w:sz w:val="24"/>
                      <w:szCs w:val="24"/>
                    </w:rPr>
                    <w:t>Gruppo Alpini Morsano</w:t>
                  </w:r>
                </w:p>
                <w:p w:rsidR="004D47A4" w:rsidRPr="0071276B" w:rsidRDefault="004D47A4" w:rsidP="004D47A4">
                  <w:pPr>
                    <w:pStyle w:val="Nessunaspaziatura"/>
                    <w:rPr>
                      <w:b/>
                      <w:sz w:val="24"/>
                      <w:szCs w:val="24"/>
                    </w:rPr>
                  </w:pPr>
                  <w:r w:rsidRPr="0071276B">
                    <w:rPr>
                      <w:b/>
                      <w:sz w:val="24"/>
                      <w:szCs w:val="24"/>
                    </w:rPr>
                    <w:t>26a pescata alpina (si veda riquadro)</w:t>
                  </w:r>
                </w:p>
                <w:p w:rsidR="004D47A4" w:rsidRPr="001A3D8C" w:rsidRDefault="004D47A4" w:rsidP="004D47A4">
                  <w:pPr>
                    <w:pStyle w:val="Nessunaspaziatura"/>
                    <w:rPr>
                      <w:i/>
                      <w:sz w:val="24"/>
                      <w:szCs w:val="24"/>
                    </w:rPr>
                  </w:pPr>
                  <w:r w:rsidRPr="001A3D8C">
                    <w:rPr>
                      <w:i/>
                      <w:sz w:val="24"/>
                      <w:szCs w:val="24"/>
                    </w:rPr>
                    <w:t xml:space="preserve">Laghetto via </w:t>
                  </w:r>
                  <w:proofErr w:type="spellStart"/>
                  <w:r w:rsidRPr="001A3D8C">
                    <w:rPr>
                      <w:i/>
                      <w:sz w:val="24"/>
                      <w:szCs w:val="24"/>
                    </w:rPr>
                    <w:t>Chiasiellis</w:t>
                  </w:r>
                  <w:proofErr w:type="spellEnd"/>
                </w:p>
                <w:p w:rsidR="004D47A4" w:rsidRPr="001A3D8C" w:rsidRDefault="004D47A4" w:rsidP="004D47A4">
                  <w:pPr>
                    <w:pStyle w:val="Nessunaspaziatura"/>
                    <w:tabs>
                      <w:tab w:val="left" w:pos="4253"/>
                    </w:tabs>
                    <w:rPr>
                      <w:sz w:val="24"/>
                      <w:szCs w:val="24"/>
                      <w:u w:val="single"/>
                    </w:rPr>
                  </w:pPr>
                  <w:r w:rsidRPr="001A3D8C">
                    <w:rPr>
                      <w:sz w:val="24"/>
                      <w:szCs w:val="24"/>
                      <w:u w:val="single"/>
                    </w:rPr>
                    <w:t>SABATO 9 e DOMENICA 10 MARZO</w:t>
                  </w:r>
                </w:p>
                <w:p w:rsidR="004D47A4" w:rsidRPr="0071276B" w:rsidRDefault="004D47A4" w:rsidP="004D47A4">
                  <w:pPr>
                    <w:pStyle w:val="Nessunaspaziatura"/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71276B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Corpo Bandistico Comunale </w:t>
                  </w:r>
                  <w:proofErr w:type="spellStart"/>
                  <w:r w:rsidRPr="0071276B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>G.Rossini</w:t>
                  </w:r>
                  <w:proofErr w:type="spellEnd"/>
                  <w:r w:rsidRPr="0071276B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– sez. giovanile</w:t>
                  </w:r>
                </w:p>
                <w:p w:rsidR="004D47A4" w:rsidRPr="0071276B" w:rsidRDefault="004D47A4" w:rsidP="004D47A4">
                  <w:pPr>
                    <w:pStyle w:val="Nessunaspaziatura"/>
                    <w:rPr>
                      <w:b/>
                      <w:sz w:val="24"/>
                      <w:szCs w:val="24"/>
                    </w:rPr>
                  </w:pPr>
                  <w:r w:rsidRPr="0071276B">
                    <w:rPr>
                      <w:b/>
                      <w:sz w:val="24"/>
                      <w:szCs w:val="24"/>
                    </w:rPr>
                    <w:t>Partecipazione al “14° Giovani in Concorso”</w:t>
                  </w:r>
                </w:p>
                <w:p w:rsidR="00FD212F" w:rsidRDefault="004D47A4" w:rsidP="004D47A4">
                  <w:pPr>
                    <w:pStyle w:val="Nessunaspaziatura"/>
                    <w:rPr>
                      <w:i/>
                      <w:sz w:val="24"/>
                      <w:szCs w:val="24"/>
                    </w:rPr>
                  </w:pPr>
                  <w:r w:rsidRPr="0071276B">
                    <w:rPr>
                      <w:i/>
                      <w:sz w:val="24"/>
                      <w:szCs w:val="24"/>
                    </w:rPr>
                    <w:t>Costa Volpino (BG)</w:t>
                  </w:r>
                </w:p>
                <w:p w:rsidR="00892774" w:rsidRPr="004D47A4" w:rsidRDefault="00892774" w:rsidP="004D47A4">
                  <w:pPr>
                    <w:pStyle w:val="Nessunaspaziatura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left:0;text-align:left;margin-left:391.4pt;margin-top:5.15pt;width:375.05pt;height:550.65pt;z-index:251662336">
            <v:textbox>
              <w:txbxContent>
                <w:p w:rsidR="009A681B" w:rsidRDefault="009A681B"/>
              </w:txbxContent>
            </v:textbox>
          </v:shape>
        </w:pict>
      </w:r>
      <w:r>
        <w:rPr>
          <w:noProof/>
          <w:lang w:eastAsia="it-IT"/>
        </w:rPr>
        <w:pict>
          <v:shape id="_x0000_s1036" type="#_x0000_t32" style="position:absolute;left:0;text-align:left;margin-left:153.95pt;margin-top:42.15pt;width:0;height:513.65pt;z-index:251666432" o:connectortype="straight"/>
        </w:pict>
      </w:r>
      <w:r>
        <w:rPr>
          <w:noProof/>
          <w:lang w:eastAsia="it-IT"/>
        </w:rPr>
        <w:pict>
          <v:shape id="_x0000_s1032" type="#_x0000_t202" style="position:absolute;left:0;text-align:left;margin-left:-40.6pt;margin-top:5.15pt;width:387.95pt;height:550.65pt;z-index:251663360">
            <v:textbox style="mso-next-textbox:#_x0000_s1032">
              <w:txbxContent>
                <w:p w:rsidR="009A681B" w:rsidRDefault="009A681B"/>
              </w:txbxContent>
            </v:textbox>
          </v:shape>
        </w:pict>
      </w:r>
      <w:r>
        <w:rPr>
          <w:noProof/>
          <w:lang w:eastAsia="it-IT"/>
        </w:rPr>
        <w:pict>
          <v:shape id="_x0000_s1034" type="#_x0000_t202" style="position:absolute;left:0;text-align:left;margin-left:-33.6pt;margin-top:10.5pt;width:367.55pt;height:28.5pt;z-index:251665408" stroked="f">
            <v:textbox style="mso-next-textbox:#_x0000_s1034">
              <w:txbxContent>
                <w:p w:rsidR="009A681B" w:rsidRPr="00A45AB6" w:rsidRDefault="009A681B" w:rsidP="009A681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A45AB6">
                    <w:rPr>
                      <w:b/>
                      <w:sz w:val="44"/>
                      <w:szCs w:val="44"/>
                    </w:rPr>
                    <w:t>CALENDARIO DELLE MANIFESTAZIONI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3" type="#_x0000_t32" style="position:absolute;left:0;text-align:left;margin-left:-40.6pt;margin-top:42.15pt;width:387.95pt;height:0;z-index:251664384" o:connectortype="straight"/>
        </w:pict>
      </w:r>
    </w:p>
    <w:sectPr w:rsidR="004B5EA4" w:rsidSect="004B5EA4">
      <w:pgSz w:w="16838" w:h="11906" w:orient="landscape"/>
      <w:pgMar w:top="284" w:right="1417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BD5A48"/>
    <w:rsid w:val="00005277"/>
    <w:rsid w:val="00021972"/>
    <w:rsid w:val="00026026"/>
    <w:rsid w:val="000410EB"/>
    <w:rsid w:val="00086A45"/>
    <w:rsid w:val="00087BA0"/>
    <w:rsid w:val="00097E7D"/>
    <w:rsid w:val="000A406F"/>
    <w:rsid w:val="000B72D2"/>
    <w:rsid w:val="000C0BCA"/>
    <w:rsid w:val="000C258D"/>
    <w:rsid w:val="000D0460"/>
    <w:rsid w:val="000E38BA"/>
    <w:rsid w:val="00104DED"/>
    <w:rsid w:val="00107FF5"/>
    <w:rsid w:val="0011625B"/>
    <w:rsid w:val="001245BA"/>
    <w:rsid w:val="00127BED"/>
    <w:rsid w:val="00133C4E"/>
    <w:rsid w:val="00144753"/>
    <w:rsid w:val="00152C95"/>
    <w:rsid w:val="001842BA"/>
    <w:rsid w:val="001A0111"/>
    <w:rsid w:val="001A1541"/>
    <w:rsid w:val="001A3155"/>
    <w:rsid w:val="001B5146"/>
    <w:rsid w:val="001E1806"/>
    <w:rsid w:val="001F3D89"/>
    <w:rsid w:val="001F41A2"/>
    <w:rsid w:val="0020587D"/>
    <w:rsid w:val="00205F02"/>
    <w:rsid w:val="00207A6A"/>
    <w:rsid w:val="002149D3"/>
    <w:rsid w:val="002249B7"/>
    <w:rsid w:val="00225B70"/>
    <w:rsid w:val="002421D2"/>
    <w:rsid w:val="00261BAF"/>
    <w:rsid w:val="00273A7A"/>
    <w:rsid w:val="00296F93"/>
    <w:rsid w:val="002A0B29"/>
    <w:rsid w:val="002C138D"/>
    <w:rsid w:val="002C517C"/>
    <w:rsid w:val="002E260D"/>
    <w:rsid w:val="002F0B83"/>
    <w:rsid w:val="0033217C"/>
    <w:rsid w:val="00335451"/>
    <w:rsid w:val="00396D3F"/>
    <w:rsid w:val="003B0DD9"/>
    <w:rsid w:val="003F1A93"/>
    <w:rsid w:val="00413DBA"/>
    <w:rsid w:val="004147A5"/>
    <w:rsid w:val="00431AEF"/>
    <w:rsid w:val="00436924"/>
    <w:rsid w:val="004469B7"/>
    <w:rsid w:val="00455F8B"/>
    <w:rsid w:val="0046156D"/>
    <w:rsid w:val="004618B6"/>
    <w:rsid w:val="004903B2"/>
    <w:rsid w:val="004979EE"/>
    <w:rsid w:val="004A3561"/>
    <w:rsid w:val="004A6EE0"/>
    <w:rsid w:val="004B2561"/>
    <w:rsid w:val="004B5EA4"/>
    <w:rsid w:val="004B7C61"/>
    <w:rsid w:val="004C4C2C"/>
    <w:rsid w:val="004C5C74"/>
    <w:rsid w:val="004D47A4"/>
    <w:rsid w:val="004D5DC0"/>
    <w:rsid w:val="004F00BB"/>
    <w:rsid w:val="00500875"/>
    <w:rsid w:val="00526A07"/>
    <w:rsid w:val="00532A20"/>
    <w:rsid w:val="00533679"/>
    <w:rsid w:val="0053599F"/>
    <w:rsid w:val="005555D7"/>
    <w:rsid w:val="00555E4C"/>
    <w:rsid w:val="005904F7"/>
    <w:rsid w:val="005A6BB6"/>
    <w:rsid w:val="005A7331"/>
    <w:rsid w:val="005D539A"/>
    <w:rsid w:val="005F4F88"/>
    <w:rsid w:val="00607618"/>
    <w:rsid w:val="006221C8"/>
    <w:rsid w:val="00644F01"/>
    <w:rsid w:val="0068113F"/>
    <w:rsid w:val="0069558B"/>
    <w:rsid w:val="006B383E"/>
    <w:rsid w:val="006D4538"/>
    <w:rsid w:val="006D559F"/>
    <w:rsid w:val="006E3A08"/>
    <w:rsid w:val="006E7A67"/>
    <w:rsid w:val="00701389"/>
    <w:rsid w:val="00704904"/>
    <w:rsid w:val="007140CE"/>
    <w:rsid w:val="00724F96"/>
    <w:rsid w:val="0073499A"/>
    <w:rsid w:val="0075158B"/>
    <w:rsid w:val="00765C25"/>
    <w:rsid w:val="00770DD3"/>
    <w:rsid w:val="00775CB6"/>
    <w:rsid w:val="00776F6E"/>
    <w:rsid w:val="0078729E"/>
    <w:rsid w:val="007A0442"/>
    <w:rsid w:val="007A25E1"/>
    <w:rsid w:val="007B1E52"/>
    <w:rsid w:val="007B308F"/>
    <w:rsid w:val="007D57EB"/>
    <w:rsid w:val="007E2359"/>
    <w:rsid w:val="00800FB2"/>
    <w:rsid w:val="00805ACE"/>
    <w:rsid w:val="00841860"/>
    <w:rsid w:val="00842984"/>
    <w:rsid w:val="00844B93"/>
    <w:rsid w:val="0085538B"/>
    <w:rsid w:val="00892774"/>
    <w:rsid w:val="00894CDC"/>
    <w:rsid w:val="00896037"/>
    <w:rsid w:val="008A0346"/>
    <w:rsid w:val="008B7B81"/>
    <w:rsid w:val="008C5AA3"/>
    <w:rsid w:val="008E6C03"/>
    <w:rsid w:val="0094346E"/>
    <w:rsid w:val="00944780"/>
    <w:rsid w:val="009554CA"/>
    <w:rsid w:val="00977932"/>
    <w:rsid w:val="00994903"/>
    <w:rsid w:val="0099614F"/>
    <w:rsid w:val="009A681B"/>
    <w:rsid w:val="009B583F"/>
    <w:rsid w:val="009B5B53"/>
    <w:rsid w:val="00A02E17"/>
    <w:rsid w:val="00A153A1"/>
    <w:rsid w:val="00A30BD7"/>
    <w:rsid w:val="00A446FE"/>
    <w:rsid w:val="00A45AB6"/>
    <w:rsid w:val="00A72D72"/>
    <w:rsid w:val="00A75BA0"/>
    <w:rsid w:val="00A77528"/>
    <w:rsid w:val="00A96573"/>
    <w:rsid w:val="00AA5CE6"/>
    <w:rsid w:val="00AB41D5"/>
    <w:rsid w:val="00AD64D8"/>
    <w:rsid w:val="00AE2539"/>
    <w:rsid w:val="00B219C7"/>
    <w:rsid w:val="00BB1BF3"/>
    <w:rsid w:val="00BB3BA1"/>
    <w:rsid w:val="00BB609F"/>
    <w:rsid w:val="00BC2B5A"/>
    <w:rsid w:val="00BD5A48"/>
    <w:rsid w:val="00BE13F1"/>
    <w:rsid w:val="00C00234"/>
    <w:rsid w:val="00C01B84"/>
    <w:rsid w:val="00C129DF"/>
    <w:rsid w:val="00C14CDB"/>
    <w:rsid w:val="00C6695B"/>
    <w:rsid w:val="00C67DA6"/>
    <w:rsid w:val="00C80BE6"/>
    <w:rsid w:val="00C968D1"/>
    <w:rsid w:val="00CA21C4"/>
    <w:rsid w:val="00CA2DF5"/>
    <w:rsid w:val="00CF0CBD"/>
    <w:rsid w:val="00D014C3"/>
    <w:rsid w:val="00D045B5"/>
    <w:rsid w:val="00D150FF"/>
    <w:rsid w:val="00D33BE7"/>
    <w:rsid w:val="00D463A1"/>
    <w:rsid w:val="00D46FC2"/>
    <w:rsid w:val="00DA61F3"/>
    <w:rsid w:val="00DD094E"/>
    <w:rsid w:val="00DD4317"/>
    <w:rsid w:val="00DE423D"/>
    <w:rsid w:val="00E1332B"/>
    <w:rsid w:val="00E17F77"/>
    <w:rsid w:val="00E32D04"/>
    <w:rsid w:val="00E375DD"/>
    <w:rsid w:val="00E40D2D"/>
    <w:rsid w:val="00E47EEA"/>
    <w:rsid w:val="00E72612"/>
    <w:rsid w:val="00EF2891"/>
    <w:rsid w:val="00EF4D0B"/>
    <w:rsid w:val="00EF71F8"/>
    <w:rsid w:val="00F017BD"/>
    <w:rsid w:val="00F07AE5"/>
    <w:rsid w:val="00F31C63"/>
    <w:rsid w:val="00F34E39"/>
    <w:rsid w:val="00F93FBF"/>
    <w:rsid w:val="00FA5E37"/>
    <w:rsid w:val="00FD212F"/>
    <w:rsid w:val="00FE13CF"/>
    <w:rsid w:val="00FE13D0"/>
    <w:rsid w:val="00F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  <o:rules v:ext="edit">
        <o:r id="V:Rule9" type="connector" idref="#_x0000_s1028"/>
        <o:r id="V:Rule10" type="connector" idref="#_x0000_s1036"/>
        <o:r id="V:Rule11" type="connector" idref="#_x0000_s1058"/>
        <o:r id="V:Rule12" type="connector" idref="#_x0000_s1072"/>
        <o:r id="V:Rule13" type="connector" idref="#_x0000_s1089"/>
        <o:r id="V:Rule14" type="connector" idref="#_x0000_s1083"/>
        <o:r id="V:Rule15" type="connector" idref="#_x0000_s1047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EA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D5A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245BA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35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3599F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555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teca\Desktop\Trimestrale\Modello%20Trimest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C8523-7F45-4744-BFE4-3B942D62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Trimestrale</Template>
  <TotalTime>261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28</cp:revision>
  <cp:lastPrinted>2018-12-17T14:15:00Z</cp:lastPrinted>
  <dcterms:created xsi:type="dcterms:W3CDTF">2018-12-04T12:13:00Z</dcterms:created>
  <dcterms:modified xsi:type="dcterms:W3CDTF">2018-12-19T11:38:00Z</dcterms:modified>
</cp:coreProperties>
</file>